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25" w:rsidRDefault="00844CB0" w:rsidP="00844CB0">
      <w:pPr>
        <w:spacing w:line="360" w:lineRule="auto"/>
        <w:rPr>
          <w:rFonts w:cs="Arial"/>
          <w:b/>
          <w:sz w:val="20"/>
          <w:szCs w:val="20"/>
        </w:rPr>
      </w:pPr>
      <w:r w:rsidRPr="00844CB0">
        <w:rPr>
          <w:rFonts w:cs="Arial"/>
          <w:b/>
          <w:sz w:val="20"/>
          <w:szCs w:val="20"/>
        </w:rPr>
        <w:t>Programma</w:t>
      </w:r>
      <w:r w:rsidR="00D82C4F">
        <w:rPr>
          <w:rFonts w:cs="Arial"/>
          <w:b/>
          <w:sz w:val="20"/>
          <w:szCs w:val="20"/>
        </w:rPr>
        <w:t xml:space="preserve"> </w:t>
      </w:r>
      <w:r w:rsidR="00D30225">
        <w:rPr>
          <w:rFonts w:cs="Arial"/>
          <w:b/>
          <w:sz w:val="20"/>
          <w:szCs w:val="20"/>
        </w:rPr>
        <w:t xml:space="preserve">Stamppottenborrel </w:t>
      </w:r>
      <w:r w:rsidR="00F15AD7">
        <w:rPr>
          <w:rFonts w:cs="Arial"/>
          <w:b/>
          <w:sz w:val="20"/>
          <w:szCs w:val="20"/>
        </w:rPr>
        <w:t xml:space="preserve">Reinier de Graaf ziekenhuis </w:t>
      </w:r>
      <w:r w:rsidR="009D216A">
        <w:rPr>
          <w:rFonts w:cs="Arial"/>
          <w:b/>
          <w:sz w:val="20"/>
          <w:szCs w:val="20"/>
        </w:rPr>
        <w:t xml:space="preserve">op donderdag 7 november 2019 </w:t>
      </w:r>
      <w:r w:rsidR="00D30225">
        <w:rPr>
          <w:rFonts w:cs="Arial"/>
          <w:b/>
          <w:sz w:val="20"/>
          <w:szCs w:val="20"/>
        </w:rPr>
        <w:t>met als thema:</w:t>
      </w:r>
      <w:r w:rsidR="00B14F9D">
        <w:rPr>
          <w:rFonts w:cs="Arial"/>
          <w:b/>
          <w:sz w:val="20"/>
          <w:szCs w:val="20"/>
        </w:rPr>
        <w:t xml:space="preserve"> ‘</w:t>
      </w:r>
      <w:r w:rsidR="009D216A">
        <w:rPr>
          <w:rFonts w:cs="Arial"/>
          <w:b/>
          <w:sz w:val="20"/>
          <w:szCs w:val="20"/>
        </w:rPr>
        <w:t>Van stille substitutie naar interprofessionele samenwerking. Met de patiënt als kern in de keten’</w:t>
      </w:r>
    </w:p>
    <w:p w:rsidR="009D216A" w:rsidRPr="00844CB0" w:rsidRDefault="009D216A" w:rsidP="00844CB0">
      <w:pPr>
        <w:spacing w:line="360" w:lineRule="auto"/>
        <w:rPr>
          <w:rFonts w:cs="Arial"/>
          <w:b/>
          <w:sz w:val="20"/>
          <w:szCs w:val="20"/>
        </w:rPr>
      </w:pPr>
    </w:p>
    <w:p w:rsidR="00B20283" w:rsidRDefault="00B20283" w:rsidP="00B20283">
      <w:pPr>
        <w:rPr>
          <w:rFonts w:ascii="Times New Roman" w:hAnsi="Times New Roman"/>
        </w:rPr>
      </w:pPr>
      <w:r>
        <w:rPr>
          <w:rFonts w:cs="Arial"/>
          <w:b/>
          <w:bCs/>
          <w:shd w:val="clear" w:color="auto" w:fill="FFFFFF"/>
        </w:rPr>
        <w:t>Programma:</w:t>
      </w:r>
    </w:p>
    <w:tbl>
      <w:tblPr>
        <w:tblW w:w="848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6753"/>
      </w:tblGrid>
      <w:tr w:rsidR="00B20283" w:rsidTr="00EC742D">
        <w:trPr>
          <w:trHeight w:val="763"/>
          <w:tblCellSpacing w:w="7" w:type="dxa"/>
        </w:trPr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283" w:rsidRDefault="00B20283" w:rsidP="00D15951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17:</w:t>
            </w:r>
            <w:r w:rsidR="00D15951">
              <w:rPr>
                <w:rFonts w:cs="Arial"/>
                <w:b/>
                <w:bCs/>
              </w:rPr>
              <w:t>45</w:t>
            </w:r>
            <w:r>
              <w:rPr>
                <w:rFonts w:cs="Arial"/>
                <w:b/>
                <w:bCs/>
              </w:rPr>
              <w:t xml:space="preserve"> uur</w:t>
            </w:r>
          </w:p>
        </w:tc>
        <w:tc>
          <w:tcPr>
            <w:tcW w:w="6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283" w:rsidRDefault="00B20283" w:rsidP="00D15951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Inloop en</w:t>
            </w:r>
            <w:r w:rsidR="00D15951">
              <w:rPr>
                <w:rFonts w:cs="Arial"/>
              </w:rPr>
              <w:t xml:space="preserve"> ontvangst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  <w:t>Locatie: Johannes Vermeer Lounge, 5</w:t>
            </w:r>
            <w:r w:rsidRPr="00E1240A">
              <w:rPr>
                <w:rFonts w:cs="Arial"/>
                <w:vertAlign w:val="superscript"/>
              </w:rPr>
              <w:t>e</w:t>
            </w:r>
            <w:r>
              <w:rPr>
                <w:rFonts w:cs="Arial"/>
              </w:rPr>
              <w:t xml:space="preserve">  etage, Reinier de Graaf, buffet in het restaurant eveneens op de 5</w:t>
            </w:r>
            <w:r w:rsidRPr="00E1240A">
              <w:rPr>
                <w:rFonts w:cs="Arial"/>
                <w:vertAlign w:val="superscript"/>
              </w:rPr>
              <w:t>e</w:t>
            </w:r>
            <w:r>
              <w:rPr>
                <w:rFonts w:cs="Arial"/>
              </w:rPr>
              <w:t xml:space="preserve"> etage</w:t>
            </w:r>
          </w:p>
        </w:tc>
      </w:tr>
      <w:tr w:rsidR="00B20283" w:rsidTr="00EC742D">
        <w:trPr>
          <w:trHeight w:val="524"/>
          <w:tblCellSpacing w:w="7" w:type="dxa"/>
        </w:trPr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283" w:rsidRDefault="00B20283" w:rsidP="006E18C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br/>
            </w:r>
            <w:r w:rsidR="00D15951">
              <w:rPr>
                <w:rFonts w:cs="Arial"/>
                <w:b/>
                <w:bCs/>
              </w:rPr>
              <w:t>18:0</w:t>
            </w:r>
            <w:r>
              <w:rPr>
                <w:rFonts w:cs="Arial"/>
                <w:b/>
                <w:bCs/>
              </w:rPr>
              <w:t xml:space="preserve">0 </w:t>
            </w:r>
            <w:r w:rsidR="00D15951">
              <w:rPr>
                <w:rFonts w:cs="Arial"/>
                <w:b/>
                <w:bCs/>
              </w:rPr>
              <w:t xml:space="preserve">– 18.20 </w:t>
            </w:r>
            <w:r>
              <w:rPr>
                <w:rFonts w:cs="Arial"/>
                <w:b/>
                <w:bCs/>
              </w:rPr>
              <w:t>uur </w:t>
            </w:r>
          </w:p>
        </w:tc>
        <w:tc>
          <w:tcPr>
            <w:tcW w:w="6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283" w:rsidRDefault="00D15951" w:rsidP="00D15951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Opening door Carina Hilders, directeur Reinier</w:t>
            </w:r>
            <w:r w:rsidR="009D216A">
              <w:rPr>
                <w:rFonts w:cs="Arial"/>
              </w:rPr>
              <w:t xml:space="preserve"> de Graaf ziekenhuis</w:t>
            </w:r>
            <w:r>
              <w:rPr>
                <w:rFonts w:cs="Arial"/>
              </w:rPr>
              <w:t xml:space="preserve"> en </w:t>
            </w:r>
            <w:proofErr w:type="spellStart"/>
            <w:r>
              <w:rPr>
                <w:rFonts w:cs="Arial"/>
              </w:rPr>
              <w:t>Mathi</w:t>
            </w:r>
            <w:proofErr w:type="spellEnd"/>
            <w:r>
              <w:rPr>
                <w:rFonts w:cs="Arial"/>
              </w:rPr>
              <w:t xml:space="preserve"> Plasmans, </w:t>
            </w:r>
            <w:r w:rsidR="009D216A">
              <w:rPr>
                <w:rFonts w:cs="Arial"/>
              </w:rPr>
              <w:t xml:space="preserve">huisarts en </w:t>
            </w:r>
            <w:r>
              <w:rPr>
                <w:rFonts w:cs="Arial"/>
              </w:rPr>
              <w:t xml:space="preserve">voorzitter LHV-kring </w:t>
            </w:r>
          </w:p>
        </w:tc>
      </w:tr>
      <w:tr w:rsidR="00D15951" w:rsidTr="00EC742D">
        <w:trPr>
          <w:trHeight w:val="763"/>
          <w:tblCellSpacing w:w="7" w:type="dxa"/>
        </w:trPr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5951" w:rsidRDefault="00D15951" w:rsidP="006E18CE">
            <w:pPr>
              <w:spacing w:line="276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18.20 – 18.30 </w:t>
            </w:r>
          </w:p>
        </w:tc>
        <w:tc>
          <w:tcPr>
            <w:tcW w:w="6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5951" w:rsidRPr="00D15951" w:rsidRDefault="00D15951" w:rsidP="00D15951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Interview patiënt over de ervaring in de keten van zorg</w:t>
            </w:r>
          </w:p>
        </w:tc>
      </w:tr>
      <w:tr w:rsidR="00B20283" w:rsidTr="00EC742D">
        <w:trPr>
          <w:trHeight w:val="763"/>
          <w:tblCellSpacing w:w="7" w:type="dxa"/>
        </w:trPr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283" w:rsidRDefault="00B20283" w:rsidP="00D15951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1</w:t>
            </w:r>
            <w:r w:rsidR="00D15951">
              <w:rPr>
                <w:rFonts w:cs="Arial"/>
                <w:b/>
                <w:bCs/>
              </w:rPr>
              <w:t>8</w:t>
            </w:r>
            <w:r>
              <w:rPr>
                <w:rFonts w:cs="Arial"/>
                <w:b/>
                <w:bCs/>
              </w:rPr>
              <w:t>:30 -  20:00 uur</w:t>
            </w:r>
          </w:p>
        </w:tc>
        <w:tc>
          <w:tcPr>
            <w:tcW w:w="6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283" w:rsidRPr="00D15951" w:rsidRDefault="00D15951" w:rsidP="00D15951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Drie gangen diner</w:t>
            </w:r>
          </w:p>
        </w:tc>
      </w:tr>
      <w:tr w:rsidR="00B20283" w:rsidTr="00EC742D">
        <w:trPr>
          <w:trHeight w:val="763"/>
          <w:tblCellSpacing w:w="7" w:type="dxa"/>
        </w:trPr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283" w:rsidRDefault="00B20283" w:rsidP="009D216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br/>
            </w:r>
            <w:r w:rsidR="00D15951">
              <w:rPr>
                <w:rFonts w:cs="Arial"/>
                <w:b/>
                <w:bCs/>
              </w:rPr>
              <w:t>20:00</w:t>
            </w:r>
            <w:r>
              <w:rPr>
                <w:rFonts w:cs="Arial"/>
                <w:b/>
                <w:bCs/>
              </w:rPr>
              <w:t xml:space="preserve"> – 2</w:t>
            </w:r>
            <w:r w:rsidR="009D216A">
              <w:rPr>
                <w:rFonts w:cs="Arial"/>
                <w:b/>
                <w:bCs/>
              </w:rPr>
              <w:t>0</w:t>
            </w:r>
            <w:r>
              <w:rPr>
                <w:rFonts w:cs="Arial"/>
                <w:b/>
                <w:bCs/>
              </w:rPr>
              <w:t>:</w:t>
            </w:r>
            <w:r w:rsidR="009D216A">
              <w:rPr>
                <w:rFonts w:cs="Arial"/>
                <w:b/>
                <w:bCs/>
              </w:rPr>
              <w:t>20</w:t>
            </w:r>
            <w:r>
              <w:rPr>
                <w:rFonts w:cs="Arial"/>
                <w:b/>
                <w:bCs/>
              </w:rPr>
              <w:t xml:space="preserve"> uur</w:t>
            </w:r>
          </w:p>
        </w:tc>
        <w:tc>
          <w:tcPr>
            <w:tcW w:w="6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283" w:rsidRDefault="00B20283" w:rsidP="006E18CE">
            <w:pPr>
              <w:spacing w:line="276" w:lineRule="auto"/>
              <w:rPr>
                <w:rFonts w:cs="Arial"/>
                <w:b/>
                <w:bCs/>
              </w:rPr>
            </w:pPr>
          </w:p>
          <w:p w:rsidR="00B20283" w:rsidRPr="00F66D3E" w:rsidRDefault="00E968FD" w:rsidP="00E968F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bCs/>
              </w:rPr>
              <w:t>Inspirerende visie op i</w:t>
            </w:r>
            <w:r w:rsidR="0055466A">
              <w:rPr>
                <w:rFonts w:cs="Arial"/>
                <w:bCs/>
              </w:rPr>
              <w:t xml:space="preserve">nterprofessionele samenwerking </w:t>
            </w:r>
            <w:r>
              <w:rPr>
                <w:rFonts w:cs="Arial"/>
                <w:bCs/>
              </w:rPr>
              <w:t xml:space="preserve">door </w:t>
            </w:r>
            <w:r w:rsidR="0055466A">
              <w:rPr>
                <w:rFonts w:cs="Arial"/>
                <w:bCs/>
              </w:rPr>
              <w:t xml:space="preserve"> </w:t>
            </w:r>
            <w:r w:rsidR="009D216A">
              <w:rPr>
                <w:rFonts w:cs="Arial"/>
                <w:bCs/>
              </w:rPr>
              <w:t xml:space="preserve">Nynke Scherpbier- de Haan, </w:t>
            </w:r>
            <w:proofErr w:type="spellStart"/>
            <w:r w:rsidR="009D216A">
              <w:rPr>
                <w:rFonts w:cs="Arial"/>
                <w:bCs/>
              </w:rPr>
              <w:t>associate</w:t>
            </w:r>
            <w:proofErr w:type="spellEnd"/>
            <w:r w:rsidR="009D216A">
              <w:rPr>
                <w:rFonts w:cs="Arial"/>
                <w:bCs/>
              </w:rPr>
              <w:t xml:space="preserve"> professor </w:t>
            </w:r>
            <w:proofErr w:type="spellStart"/>
            <w:r w:rsidR="009D216A">
              <w:rPr>
                <w:rFonts w:cs="Arial"/>
                <w:bCs/>
              </w:rPr>
              <w:t>Interprofessional</w:t>
            </w:r>
            <w:proofErr w:type="spellEnd"/>
            <w:r w:rsidR="009D216A">
              <w:rPr>
                <w:rFonts w:cs="Arial"/>
                <w:bCs/>
              </w:rPr>
              <w:t xml:space="preserve"> </w:t>
            </w:r>
            <w:proofErr w:type="spellStart"/>
            <w:r w:rsidR="009D216A">
              <w:rPr>
                <w:rFonts w:cs="Arial"/>
                <w:bCs/>
              </w:rPr>
              <w:t>Education</w:t>
            </w:r>
            <w:proofErr w:type="spellEnd"/>
            <w:r w:rsidR="009D216A">
              <w:rPr>
                <w:rFonts w:cs="Arial"/>
                <w:bCs/>
              </w:rPr>
              <w:t xml:space="preserve"> en opleidingsdirecteur extramurale zorgopleidingen Radboud UMC</w:t>
            </w:r>
            <w:r w:rsidR="00B20283" w:rsidRPr="00F66D3E">
              <w:rPr>
                <w:rFonts w:cs="Arial"/>
              </w:rPr>
              <w:br/>
              <w:t> </w:t>
            </w:r>
          </w:p>
        </w:tc>
      </w:tr>
      <w:tr w:rsidR="00D15951" w:rsidTr="00EC742D">
        <w:trPr>
          <w:trHeight w:val="763"/>
          <w:tblCellSpacing w:w="7" w:type="dxa"/>
        </w:trPr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5951" w:rsidRPr="009D216A" w:rsidRDefault="009D216A" w:rsidP="006E18CE">
            <w:pPr>
              <w:spacing w:line="276" w:lineRule="auto"/>
              <w:rPr>
                <w:rFonts w:cs="Arial"/>
                <w:b/>
              </w:rPr>
            </w:pPr>
            <w:r w:rsidRPr="009D216A">
              <w:rPr>
                <w:rFonts w:cs="Arial"/>
                <w:b/>
              </w:rPr>
              <w:t>20.20 – 21.30 uur</w:t>
            </w:r>
          </w:p>
        </w:tc>
        <w:tc>
          <w:tcPr>
            <w:tcW w:w="6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16A" w:rsidRDefault="009D216A" w:rsidP="009D216A">
            <w:pPr>
              <w:spacing w:line="30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</w:rPr>
              <w:t xml:space="preserve">Tafeldiscussies </w:t>
            </w:r>
            <w:r w:rsidRPr="00DD7C95">
              <w:rPr>
                <w:rFonts w:cs="Arial"/>
                <w:sz w:val="20"/>
                <w:szCs w:val="20"/>
              </w:rPr>
              <w:t>aan de hand van zelf ingebrachte casuïstiek</w:t>
            </w:r>
            <w:r>
              <w:rPr>
                <w:rFonts w:cs="Arial"/>
                <w:sz w:val="20"/>
                <w:szCs w:val="20"/>
              </w:rPr>
              <w:t>,</w:t>
            </w:r>
            <w:r w:rsidRPr="00DD7C95">
              <w:rPr>
                <w:rFonts w:cs="Arial"/>
                <w:sz w:val="20"/>
                <w:szCs w:val="20"/>
              </w:rPr>
              <w:t xml:space="preserve"> constructie</w:t>
            </w:r>
            <w:r>
              <w:rPr>
                <w:rFonts w:cs="Arial"/>
                <w:sz w:val="20"/>
                <w:szCs w:val="20"/>
              </w:rPr>
              <w:t xml:space="preserve">f </w:t>
            </w:r>
            <w:r w:rsidRPr="00DD7C95">
              <w:rPr>
                <w:rFonts w:cs="Arial"/>
                <w:sz w:val="20"/>
                <w:szCs w:val="20"/>
              </w:rPr>
              <w:t xml:space="preserve">aan de slag met elkaar. </w:t>
            </w:r>
          </w:p>
          <w:p w:rsidR="00D15951" w:rsidRPr="009D216A" w:rsidRDefault="00D15951" w:rsidP="006E18CE">
            <w:pPr>
              <w:spacing w:line="276" w:lineRule="auto"/>
              <w:rPr>
                <w:rFonts w:cs="Arial"/>
                <w:bCs/>
              </w:rPr>
            </w:pPr>
          </w:p>
        </w:tc>
      </w:tr>
      <w:tr w:rsidR="009D216A" w:rsidTr="00EC742D">
        <w:trPr>
          <w:trHeight w:val="269"/>
          <w:tblCellSpacing w:w="7" w:type="dxa"/>
        </w:trPr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16A" w:rsidRPr="009D216A" w:rsidRDefault="009D216A" w:rsidP="006E18CE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21.30 – 21.45 uur</w:t>
            </w:r>
          </w:p>
        </w:tc>
        <w:tc>
          <w:tcPr>
            <w:tcW w:w="6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16A" w:rsidRDefault="009D216A" w:rsidP="00D15951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Samenbrengen van de uitkomsten van de tafeldiscussies aan de hand van </w:t>
            </w:r>
            <w:proofErr w:type="spellStart"/>
            <w:r>
              <w:rPr>
                <w:rFonts w:cs="Arial"/>
              </w:rPr>
              <w:t>pitches</w:t>
            </w:r>
            <w:proofErr w:type="spellEnd"/>
          </w:p>
        </w:tc>
      </w:tr>
      <w:tr w:rsidR="00B20283" w:rsidTr="00EC742D">
        <w:trPr>
          <w:trHeight w:val="269"/>
          <w:tblCellSpacing w:w="7" w:type="dxa"/>
        </w:trPr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283" w:rsidRDefault="00D15951" w:rsidP="006E18C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21:4</w:t>
            </w:r>
            <w:r w:rsidR="00B20283">
              <w:rPr>
                <w:rFonts w:cs="Arial"/>
                <w:b/>
                <w:bCs/>
              </w:rPr>
              <w:t xml:space="preserve">5 – 22.00 uur </w:t>
            </w:r>
          </w:p>
        </w:tc>
        <w:tc>
          <w:tcPr>
            <w:tcW w:w="6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283" w:rsidRDefault="00D15951" w:rsidP="00D15951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Afsluiting door </w:t>
            </w:r>
            <w:r>
              <w:rPr>
                <w:rFonts w:cs="Arial"/>
              </w:rPr>
              <w:t xml:space="preserve"> Carina Hilders en </w:t>
            </w:r>
            <w:proofErr w:type="spellStart"/>
            <w:r>
              <w:rPr>
                <w:rFonts w:cs="Arial"/>
              </w:rPr>
              <w:t>Mathi</w:t>
            </w:r>
            <w:proofErr w:type="spellEnd"/>
            <w:r>
              <w:rPr>
                <w:rFonts w:cs="Arial"/>
              </w:rPr>
              <w:t xml:space="preserve"> Plasmans</w:t>
            </w:r>
            <w:r w:rsidR="00B20283">
              <w:rPr>
                <w:rFonts w:cs="Arial"/>
              </w:rPr>
              <w:t xml:space="preserve"> </w:t>
            </w:r>
          </w:p>
        </w:tc>
      </w:tr>
    </w:tbl>
    <w:p w:rsidR="00B14F9D" w:rsidRDefault="00B14F9D" w:rsidP="00844CB0">
      <w:pPr>
        <w:spacing w:line="360" w:lineRule="auto"/>
        <w:rPr>
          <w:rFonts w:cs="Arial"/>
          <w:b/>
          <w:sz w:val="20"/>
          <w:szCs w:val="20"/>
        </w:rPr>
      </w:pPr>
      <w:bookmarkStart w:id="0" w:name="_GoBack"/>
      <w:bookmarkEnd w:id="0"/>
    </w:p>
    <w:sectPr w:rsidR="00B14F9D" w:rsidSect="00EC742D">
      <w:headerReference w:type="default" r:id="rId9"/>
      <w:headerReference w:type="first" r:id="rId10"/>
      <w:pgSz w:w="11906" w:h="16838" w:code="9"/>
      <w:pgMar w:top="3209" w:right="2495" w:bottom="851" w:left="1418" w:header="403" w:footer="215" w:gutter="0"/>
      <w:paperSrc w:first="1000" w:other="100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A20" w:rsidRDefault="00044A20" w:rsidP="00C17D04">
      <w:pPr>
        <w:spacing w:line="240" w:lineRule="auto"/>
      </w:pPr>
      <w:r>
        <w:separator/>
      </w:r>
    </w:p>
  </w:endnote>
  <w:endnote w:type="continuationSeparator" w:id="0">
    <w:p w:rsidR="00044A20" w:rsidRDefault="00044A20" w:rsidP="00C17D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A20" w:rsidRDefault="00044A20" w:rsidP="00C17D04">
      <w:pPr>
        <w:spacing w:line="240" w:lineRule="auto"/>
      </w:pPr>
      <w:r>
        <w:separator/>
      </w:r>
    </w:p>
  </w:footnote>
  <w:footnote w:type="continuationSeparator" w:id="0">
    <w:p w:rsidR="00044A20" w:rsidRDefault="00044A20" w:rsidP="00C17D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20" w:rsidRDefault="00044A20">
    <w:pPr>
      <w:pStyle w:val="Koptekst"/>
    </w:pPr>
  </w:p>
  <w:p w:rsidR="00044A20" w:rsidRDefault="00044A20" w:rsidP="004108D6">
    <w:pPr>
      <w:pStyle w:val="doHidden"/>
      <w:framePr w:w="255" w:h="301" w:hSpace="142" w:wrap="around" w:vAnchor="page" w:x="188" w:y="177" w:anchorLock="1"/>
    </w:pPr>
    <w:r>
      <mc:AlternateContent>
        <mc:Choice Requires="wps">
          <w:drawing>
            <wp:anchor distT="0" distB="0" distL="114300" distR="114300" simplePos="0" relativeHeight="251674624" behindDoc="0" locked="1" layoutInCell="1" allowOverlap="1" wp14:anchorId="3F7CC7AD" wp14:editId="31051E5A">
              <wp:simplePos x="0" y="0"/>
              <wp:positionH relativeFrom="page">
                <wp:posOffset>0</wp:posOffset>
              </wp:positionH>
              <wp:positionV relativeFrom="page">
                <wp:posOffset>990600</wp:posOffset>
              </wp:positionV>
              <wp:extent cx="7556400" cy="273600"/>
              <wp:effectExtent l="0" t="0" r="6985" b="0"/>
              <wp:wrapNone/>
              <wp:docPr id="14" name="Rechthoe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400" cy="273600"/>
                      </a:xfrm>
                      <a:prstGeom prst="rect">
                        <a:avLst/>
                      </a:prstGeom>
                      <a:solidFill>
                        <a:srgbClr val="E6F5F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44A20" w:rsidRDefault="00044A20" w:rsidP="00E01B1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14" o:spid="_x0000_s1026" style="position:absolute;margin-left:0;margin-top:78pt;width:595pt;height:21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" fillcolor="#e6f5fc" stroked="f" strokeweight="1pt">
              <v:textbox>
                <w:txbxContent>
                  <w:p w:rsidR="00044A20" w:rsidRDefault="00044A20" w:rsidP="00E01B18">
                    <w:pPr>
                      <w:jc w:val="center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3600" behindDoc="0" locked="1" layoutInCell="1" allowOverlap="1" wp14:anchorId="2C6A28C1" wp14:editId="7FAA4794">
              <wp:simplePos x="0" y="0"/>
              <wp:positionH relativeFrom="margin">
                <wp:posOffset>-1270</wp:posOffset>
              </wp:positionH>
              <wp:positionV relativeFrom="page">
                <wp:posOffset>9481185</wp:posOffset>
              </wp:positionV>
              <wp:extent cx="6303010" cy="700405"/>
              <wp:effectExtent l="0" t="3810" r="3810" b="635"/>
              <wp:wrapTopAndBottom/>
              <wp:docPr id="16" name="FooterFP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010" cy="700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268"/>
                            <w:gridCol w:w="142"/>
                            <w:gridCol w:w="376"/>
                            <w:gridCol w:w="1892"/>
                            <w:gridCol w:w="208"/>
                            <w:gridCol w:w="784"/>
                            <w:gridCol w:w="4111"/>
                          </w:tblGrid>
                          <w:tr w:rsidR="00044A20" w:rsidRPr="00C0796E" w:rsidTr="00EA70EC">
                            <w:trPr>
                              <w:trHeight w:hRule="exact" w:val="200"/>
                            </w:trPr>
                            <w:tc>
                              <w:tcPr>
                                <w:tcW w:w="9781" w:type="dxa"/>
                                <w:gridSpan w:val="7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tabs>
                                    <w:tab w:val="right" w:leader="underscore" w:pos="9781"/>
                                  </w:tabs>
                                  <w:spacing w:line="160" w:lineRule="exact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044A20" w:rsidRPr="00C0796E" w:rsidTr="00EA70EC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6" w:type="dxa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92" w:type="dxa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044A20" w:rsidRPr="00C0796E" w:rsidTr="00EA70EC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6" w:type="dxa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92" w:type="dxa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044A20" w:rsidRPr="00C0796E" w:rsidTr="00EA70EC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6" w:type="dxa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92" w:type="dxa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044A20" w:rsidRPr="00C0796E" w:rsidTr="00EA70EC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gridSpan w:val="2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  <w:tr w:rsidR="00044A20" w:rsidRPr="00C0796E" w:rsidTr="00EA70EC">
                            <w:trPr>
                              <w:trHeight w:hRule="exact" w:val="160"/>
                            </w:trPr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2" w:type="dxa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gridSpan w:val="2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" w:type="dxa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84" w:type="dxa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111" w:type="dxa"/>
                                <w:shd w:val="clear" w:color="auto" w:fill="auto"/>
                              </w:tcPr>
                              <w:p w:rsidR="00044A20" w:rsidRPr="00E53F53" w:rsidRDefault="00044A20" w:rsidP="00EA70EC">
                                <w:pPr>
                                  <w:spacing w:line="160" w:lineRule="exact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</w:tbl>
                        <w:p w:rsidR="00044A20" w:rsidRDefault="00044A20" w:rsidP="0052026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FP" o:spid="_x0000_s1027" type="#_x0000_t202" style="position:absolute;margin-left:-.1pt;margin-top:746.55pt;width:496.3pt;height:55.15pt;z-index:251673600;visibility:hidden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" filled="f" stroked="f" strokeweight=".5pt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268"/>
                      <w:gridCol w:w="142"/>
                      <w:gridCol w:w="376"/>
                      <w:gridCol w:w="1892"/>
                      <w:gridCol w:w="208"/>
                      <w:gridCol w:w="784"/>
                      <w:gridCol w:w="4111"/>
                    </w:tblGrid>
                    <w:tr w:rsidR="00044A20" w:rsidRPr="00C0796E" w:rsidTr="00EA70EC">
                      <w:trPr>
                        <w:trHeight w:hRule="exact" w:val="200"/>
                      </w:trPr>
                      <w:tc>
                        <w:tcPr>
                          <w:tcW w:w="9781" w:type="dxa"/>
                          <w:gridSpan w:val="7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tabs>
                              <w:tab w:val="right" w:leader="underscore" w:pos="9781"/>
                            </w:tabs>
                            <w:spacing w:line="160" w:lineRule="exact"/>
                            <w:rPr>
                              <w:b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044A20" w:rsidRPr="00C0796E" w:rsidTr="00EA70EC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376" w:type="dxa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892" w:type="dxa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044A20" w:rsidRPr="00C0796E" w:rsidTr="00EA70EC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376" w:type="dxa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892" w:type="dxa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044A20" w:rsidRPr="00C0796E" w:rsidTr="00EA70EC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376" w:type="dxa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892" w:type="dxa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044A20" w:rsidRPr="00C0796E" w:rsidTr="00EA70EC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gridSpan w:val="2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  <w:tr w:rsidR="00044A20" w:rsidRPr="00C0796E" w:rsidTr="00EA70EC">
                      <w:trPr>
                        <w:trHeight w:hRule="exact" w:val="160"/>
                      </w:trPr>
                      <w:tc>
                        <w:tcPr>
                          <w:tcW w:w="2268" w:type="dxa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142" w:type="dxa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gridSpan w:val="2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208" w:type="dxa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784" w:type="dxa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4111" w:type="dxa"/>
                          <w:shd w:val="clear" w:color="auto" w:fill="auto"/>
                        </w:tcPr>
                        <w:p w:rsidR="00044A20" w:rsidRPr="00E53F53" w:rsidRDefault="00044A20" w:rsidP="00EA70EC">
                          <w:pPr>
                            <w:spacing w:line="16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</w:tbl>
                  <w:p w:rsidR="00044A20" w:rsidRDefault="00044A20" w:rsidP="0052026F"/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2576" behindDoc="0" locked="1" layoutInCell="1" allowOverlap="1" wp14:anchorId="4289064E" wp14:editId="1DC3BCD3">
              <wp:simplePos x="0" y="0"/>
              <wp:positionH relativeFrom="page">
                <wp:posOffset>5436870</wp:posOffset>
              </wp:positionH>
              <wp:positionV relativeFrom="page">
                <wp:posOffset>570230</wp:posOffset>
              </wp:positionV>
              <wp:extent cx="1331595" cy="222885"/>
              <wp:effectExtent l="0" t="0" r="1905" b="5715"/>
              <wp:wrapNone/>
              <wp:docPr id="17" name="logoHeaderFP" title="doHeader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31595" cy="2228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44A20" w:rsidRDefault="00044A20" w:rsidP="0052026F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629E7B" wp14:editId="3D669439">
                                <wp:extent cx="1242000" cy="172800"/>
                                <wp:effectExtent l="0" t="0" r="0" b="0"/>
                                <wp:docPr id="18" name="Afbeelding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kleu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42000" cy="172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44A20" w:rsidRDefault="00044A20" w:rsidP="0052026F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logoHeaderFP" o:spid="_x0000_s1028" type="#_x0000_t202" alt="Titel: doHeaderFirstPage" style="position:absolute;margin-left:428.1pt;margin-top:44.9pt;width:104.85pt;height:17.5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" filled="f" stroked="f" strokeweight=".5pt">
              <v:path arrowok="t"/>
              <v:textbox inset="0,0,0,0">
                <w:txbxContent>
                  <w:p w:rsidR="00044A20" w:rsidRDefault="00044A20" w:rsidP="0052026F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7629E7B" wp14:editId="3D669439">
                          <wp:extent cx="1242000" cy="172800"/>
                          <wp:effectExtent l="0" t="0" r="0" b="0"/>
                          <wp:docPr id="18" name="Afbeelding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kleur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42000" cy="172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44A20" w:rsidRDefault="00044A20" w:rsidP="0052026F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044A20" w:rsidRDefault="00044A20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792FA000" wp14:editId="331A066E">
              <wp:simplePos x="0" y="0"/>
              <wp:positionH relativeFrom="column">
                <wp:posOffset>13970</wp:posOffset>
              </wp:positionH>
              <wp:positionV relativeFrom="page">
                <wp:posOffset>301625</wp:posOffset>
              </wp:positionV>
              <wp:extent cx="4293870" cy="588645"/>
              <wp:effectExtent l="0" t="0" r="11430" b="1905"/>
              <wp:wrapNone/>
              <wp:docPr id="21" name="Tekstva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3870" cy="588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663"/>
                          </w:tblGrid>
                          <w:tr w:rsidR="00044A20" w:rsidTr="00157B9F">
                            <w:tc>
                              <w:tcPr>
                                <w:tcW w:w="6663" w:type="dxa"/>
                              </w:tcPr>
                              <w:p w:rsidR="00044A20" w:rsidRDefault="00B83B29" w:rsidP="0052026F">
                                <w:pPr>
                                  <w:pStyle w:val="Kopteks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pageText </w:instrText>
                                </w:r>
                                <w:r>
                                  <w:fldChar w:fldCharType="separate"/>
                                </w:r>
                                <w:r w:rsidR="00044A20">
                                  <w:t>Pagina:</w:t>
                                </w:r>
                                <w:r>
                                  <w:fldChar w:fldCharType="end"/>
                                </w:r>
                                <w:r w:rsidR="00044A20">
                                  <w:t xml:space="preserve"> </w:t>
                                </w:r>
                                <w:r w:rsidR="00044A20">
                                  <w:fldChar w:fldCharType="begin"/>
                                </w:r>
                                <w:r w:rsidR="00044A20">
                                  <w:instrText xml:space="preserve"> PAGE </w:instrText>
                                </w:r>
                                <w:r w:rsidR="00044A20">
                                  <w:fldChar w:fldCharType="separate"/>
                                </w:r>
                                <w:r w:rsidR="00F127C2">
                                  <w:rPr>
                                    <w:noProof/>
                                  </w:rPr>
                                  <w:t>4</w:t>
                                </w:r>
                                <w:r w:rsidR="00044A20">
                                  <w:fldChar w:fldCharType="end"/>
                                </w:r>
                              </w:p>
                            </w:tc>
                          </w:tr>
                          <w:tr w:rsidR="00044A20" w:rsidTr="005D7283">
                            <w:tc>
                              <w:tcPr>
                                <w:tcW w:w="6663" w:type="dxa"/>
                              </w:tcPr>
                              <w:p w:rsidR="00044A20" w:rsidRDefault="00044A20" w:rsidP="00E968FD">
                                <w:pPr>
                                  <w:pStyle w:val="Koptekst"/>
                                </w:pPr>
                                <w:bookmarkStart w:id="1" w:name="bmHeaderDataOP" w:colFirst="0" w:colLast="0"/>
                                <w:r>
                                  <w:t xml:space="preserve">Datum: </w:t>
                                </w:r>
                                <w:r w:rsidR="00E968FD">
                                  <w:t>30 september 2019</w:t>
                                </w:r>
                              </w:p>
                            </w:tc>
                          </w:tr>
                          <w:bookmarkEnd w:id="1"/>
                        </w:tbl>
                        <w:p w:rsidR="00044A20" w:rsidRDefault="00044A20" w:rsidP="0052026F">
                          <w:pPr>
                            <w:pStyle w:val="Kopteks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21" o:spid="_x0000_s1029" type="#_x0000_t202" style="position:absolute;margin-left:1.1pt;margin-top:23.75pt;width:338.1pt;height:4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" filled="f" stroked="f" strokeweight=".5pt">
              <v:textbox inset="0,0,0,0">
                <w:txbxContent>
                  <w:tbl>
                    <w:tblPr>
                      <w:tblStyle w:val="Tabel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6663"/>
                    </w:tblGrid>
                    <w:tr w:rsidR="00044A20" w:rsidTr="00157B9F">
                      <w:tc>
                        <w:tcPr>
                          <w:tcW w:w="6663" w:type="dxa"/>
                        </w:tcPr>
                        <w:p w:rsidR="00044A20" w:rsidRDefault="00B83B29" w:rsidP="0052026F">
                          <w:pPr>
                            <w:pStyle w:val="Koptekst"/>
                          </w:pPr>
                          <w:r>
                            <w:fldChar w:fldCharType="begin"/>
                          </w:r>
                          <w:r>
                            <w:instrText xml:space="preserve"> DOCPROPERTY  pageText </w:instrText>
                          </w:r>
                          <w:r>
                            <w:fldChar w:fldCharType="separate"/>
                          </w:r>
                          <w:r w:rsidR="00044A20">
                            <w:t>Pagina:</w:t>
                          </w:r>
                          <w:r>
                            <w:fldChar w:fldCharType="end"/>
                          </w:r>
                          <w:r w:rsidR="00044A20">
                            <w:t xml:space="preserve"> </w:t>
                          </w:r>
                          <w:r w:rsidR="00044A20">
                            <w:fldChar w:fldCharType="begin"/>
                          </w:r>
                          <w:r w:rsidR="00044A20">
                            <w:instrText xml:space="preserve"> PAGE </w:instrText>
                          </w:r>
                          <w:r w:rsidR="00044A20">
                            <w:fldChar w:fldCharType="separate"/>
                          </w:r>
                          <w:r w:rsidR="00F127C2">
                            <w:rPr>
                              <w:noProof/>
                            </w:rPr>
                            <w:t>4</w:t>
                          </w:r>
                          <w:r w:rsidR="00044A20">
                            <w:fldChar w:fldCharType="end"/>
                          </w:r>
                        </w:p>
                      </w:tc>
                    </w:tr>
                    <w:tr w:rsidR="00044A20" w:rsidTr="005D7283">
                      <w:tc>
                        <w:tcPr>
                          <w:tcW w:w="6663" w:type="dxa"/>
                        </w:tcPr>
                        <w:p w:rsidR="00044A20" w:rsidRDefault="00044A20" w:rsidP="00E968FD">
                          <w:pPr>
                            <w:pStyle w:val="Koptekst"/>
                          </w:pPr>
                          <w:bookmarkStart w:id="2" w:name="bmHeaderDataOP" w:colFirst="0" w:colLast="0"/>
                          <w:r>
                            <w:t xml:space="preserve">Datum: </w:t>
                          </w:r>
                          <w:r w:rsidR="00E968FD">
                            <w:t>30 september 2019</w:t>
                          </w:r>
                        </w:p>
                      </w:tc>
                    </w:tr>
                    <w:bookmarkEnd w:id="2"/>
                  </w:tbl>
                  <w:p w:rsidR="00044A20" w:rsidRDefault="00044A20" w:rsidP="0052026F">
                    <w:pPr>
                      <w:pStyle w:val="Kopteks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20" w:rsidRDefault="00044A20">
    <w:pPr>
      <w:pStyle w:val="Koptekst"/>
    </w:pPr>
  </w:p>
  <w:p w:rsidR="00044A20" w:rsidRDefault="00044A20" w:rsidP="004108D6">
    <w:pPr>
      <w:pStyle w:val="doHidden"/>
      <w:framePr w:w="255" w:h="301" w:hSpace="142" w:wrap="around" w:vAnchor="page" w:x="188" w:y="177" w:anchorLock="1"/>
    </w:pPr>
    <w:r>
      <mc:AlternateContent>
        <mc:Choice Requires="wps">
          <w:drawing>
            <wp:anchor distT="0" distB="0" distL="114300" distR="114300" simplePos="0" relativeHeight="251669504" behindDoc="0" locked="1" layoutInCell="1" allowOverlap="1" wp14:anchorId="08756921" wp14:editId="1B4ECF30">
              <wp:simplePos x="0" y="0"/>
              <wp:positionH relativeFrom="page">
                <wp:posOffset>0</wp:posOffset>
              </wp:positionH>
              <wp:positionV relativeFrom="page">
                <wp:posOffset>990600</wp:posOffset>
              </wp:positionV>
              <wp:extent cx="7556400" cy="273600"/>
              <wp:effectExtent l="0" t="0" r="6985" b="0"/>
              <wp:wrapNone/>
              <wp:docPr id="6" name="Rechthoe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400" cy="273600"/>
                      </a:xfrm>
                      <a:prstGeom prst="rect">
                        <a:avLst/>
                      </a:prstGeom>
                      <a:solidFill>
                        <a:srgbClr val="E6F5F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44A20" w:rsidRDefault="00044A20" w:rsidP="00E01B1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6" o:spid="_x0000_s1030" style="position:absolute;margin-left:0;margin-top:78pt;width:595pt;height:21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" fillcolor="#e6f5fc" stroked="f" strokeweight="1pt">
              <v:textbox>
                <w:txbxContent>
                  <w:p w:rsidR="00044A20" w:rsidRDefault="00044A20" w:rsidP="00E01B18">
                    <w:pPr>
                      <w:jc w:val="center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0" locked="1" layoutInCell="1" allowOverlap="1" wp14:anchorId="396F20C1" wp14:editId="77486E6B">
              <wp:simplePos x="0" y="0"/>
              <wp:positionH relativeFrom="page">
                <wp:posOffset>900430</wp:posOffset>
              </wp:positionH>
              <wp:positionV relativeFrom="page">
                <wp:posOffset>431800</wp:posOffset>
              </wp:positionV>
              <wp:extent cx="2520000" cy="352800"/>
              <wp:effectExtent l="0" t="0" r="13970" b="9525"/>
              <wp:wrapNone/>
              <wp:docPr id="8" name="logoHeaderFP" title="doHeader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20000" cy="352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44A20" w:rsidRDefault="00044A20" w:rsidP="0052026F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A3915E" wp14:editId="5F0C8D8D">
                                <wp:extent cx="2482850" cy="346292"/>
                                <wp:effectExtent l="0" t="0" r="0" b="0"/>
                                <wp:docPr id="3" name="Afbeelding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kleu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98564" cy="3484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44A20" w:rsidRDefault="00044A20" w:rsidP="0052026F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alt="Titel: doHeaderFirstPage" style="position:absolute;margin-left:70.9pt;margin-top:34pt;width:198.45pt;height:27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" filled="f" stroked="f" strokeweight=".5pt">
              <v:path arrowok="t"/>
              <v:textbox inset="0,0,0,0">
                <w:txbxContent>
                  <w:p w:rsidR="00044A20" w:rsidRDefault="00044A20" w:rsidP="0052026F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5A3915E" wp14:editId="5F0C8D8D">
                          <wp:extent cx="2482850" cy="346292"/>
                          <wp:effectExtent l="0" t="0" r="0" b="0"/>
                          <wp:docPr id="3" name="Afbeelding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kleur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98564" cy="3484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44A20" w:rsidRDefault="00044A20" w:rsidP="0052026F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044A20" w:rsidRDefault="00044A20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1" layoutInCell="1" allowOverlap="1" wp14:anchorId="30C0E4B3" wp14:editId="73127B2B">
              <wp:simplePos x="0" y="0"/>
              <wp:positionH relativeFrom="page">
                <wp:posOffset>901700</wp:posOffset>
              </wp:positionH>
              <wp:positionV relativeFrom="page">
                <wp:posOffset>1043940</wp:posOffset>
              </wp:positionV>
              <wp:extent cx="2894400" cy="198000"/>
              <wp:effectExtent l="0" t="0" r="1270" b="12065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4400" cy="19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563"/>
                          </w:tblGrid>
                          <w:tr w:rsidR="00044A20" w:rsidTr="00EA70EC">
                            <w:tc>
                              <w:tcPr>
                                <w:tcW w:w="4563" w:type="dxa"/>
                              </w:tcPr>
                              <w:p w:rsidR="00044A20" w:rsidRDefault="00044A20" w:rsidP="00EA70EC">
                                <w:pPr>
                                  <w:pStyle w:val="doDocumentType"/>
                                </w:pPr>
                                <w:bookmarkStart w:id="3" w:name="Memo" w:colFirst="0" w:colLast="0"/>
                                <w:r>
                                  <w:t>Accreditatie aanvraag ABAN</w:t>
                                </w:r>
                              </w:p>
                            </w:tc>
                          </w:tr>
                          <w:bookmarkEnd w:id="3"/>
                        </w:tbl>
                        <w:p w:rsidR="00044A20" w:rsidRDefault="00044A20" w:rsidP="007B0A18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1" o:spid="_x0000_s1032" type="#_x0000_t202" style="position:absolute;margin-left:71pt;margin-top:82.2pt;width:227.9pt;height:15.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563"/>
                    </w:tblGrid>
                    <w:tr w:rsidR="00044A20" w:rsidTr="00EA70EC">
                      <w:tc>
                        <w:tcPr>
                          <w:tcW w:w="4563" w:type="dxa"/>
                        </w:tcPr>
                        <w:p w:rsidR="00044A20" w:rsidRDefault="00044A20" w:rsidP="00EA70EC">
                          <w:pPr>
                            <w:pStyle w:val="doDocumentType"/>
                          </w:pPr>
                          <w:bookmarkStart w:id="4" w:name="Memo" w:colFirst="0" w:colLast="0"/>
                          <w:r>
                            <w:t>Accreditatie aanvraag ABAN</w:t>
                          </w:r>
                        </w:p>
                      </w:tc>
                    </w:tr>
                    <w:bookmarkEnd w:id="4"/>
                  </w:tbl>
                  <w:p w:rsidR="00044A20" w:rsidRDefault="00044A20" w:rsidP="007B0A1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1" layoutInCell="1" allowOverlap="1" wp14:anchorId="270C2027" wp14:editId="173A31A4">
              <wp:simplePos x="0" y="0"/>
              <wp:positionH relativeFrom="page">
                <wp:posOffset>5435600</wp:posOffset>
              </wp:positionH>
              <wp:positionV relativeFrom="page">
                <wp:posOffset>32385</wp:posOffset>
              </wp:positionV>
              <wp:extent cx="1936800" cy="3380400"/>
              <wp:effectExtent l="0" t="0" r="6350" b="10795"/>
              <wp:wrapNone/>
              <wp:docPr id="22" name="Tekstvak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6800" cy="338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977"/>
                          </w:tblGrid>
                          <w:tr w:rsidR="00044A20" w:rsidTr="00172A2B">
                            <w:trPr>
                              <w:trHeight w:hRule="exact" w:val="1134"/>
                            </w:trPr>
                            <w:tc>
                              <w:tcPr>
                                <w:tcW w:w="2977" w:type="dxa"/>
                                <w:vAlign w:val="bottom"/>
                              </w:tcPr>
                              <w:p w:rsidR="00044A20" w:rsidRDefault="00044A20" w:rsidP="00DF11D0">
                                <w:pPr>
                                  <w:pStyle w:val="doDepartment"/>
                                </w:pPr>
                                <w:bookmarkStart w:id="5" w:name="bmDepartment" w:colFirst="0" w:colLast="0"/>
                              </w:p>
                            </w:tc>
                          </w:tr>
                          <w:bookmarkEnd w:id="5"/>
                          <w:tr w:rsidR="00044A20" w:rsidTr="009A416C">
                            <w:trPr>
                              <w:trHeight w:hRule="exact" w:val="454"/>
                            </w:trPr>
                            <w:tc>
                              <w:tcPr>
                                <w:tcW w:w="2977" w:type="dxa"/>
                              </w:tcPr>
                              <w:p w:rsidR="00044A20" w:rsidRDefault="00044A20" w:rsidP="00D21CA4">
                                <w:pPr>
                                  <w:pStyle w:val="Koptekst"/>
                                </w:pPr>
                              </w:p>
                            </w:tc>
                          </w:tr>
                          <w:tr w:rsidR="00044A20" w:rsidTr="00D21CA4">
                            <w:tc>
                              <w:tcPr>
                                <w:tcW w:w="2977" w:type="dxa"/>
                              </w:tcPr>
                              <w:p w:rsidR="00044A20" w:rsidRDefault="00044A20" w:rsidP="00DF11D0"/>
                            </w:tc>
                          </w:tr>
                          <w:tr w:rsidR="00044A20" w:rsidTr="00172A2B">
                            <w:trPr>
                              <w:trHeight w:hRule="exact" w:val="454"/>
                            </w:trPr>
                            <w:tc>
                              <w:tcPr>
                                <w:tcW w:w="2977" w:type="dxa"/>
                              </w:tcPr>
                              <w:p w:rsidR="00044A20" w:rsidRDefault="00044A20" w:rsidP="00D21CA4">
                                <w:pPr>
                                  <w:pStyle w:val="Koptekst"/>
                                </w:pPr>
                              </w:p>
                            </w:tc>
                          </w:tr>
                          <w:tr w:rsidR="00044A20" w:rsidTr="00FC34BF">
                            <w:trPr>
                              <w:trHeight w:val="1362"/>
                            </w:trPr>
                            <w:tc>
                              <w:tcPr>
                                <w:tcW w:w="2977" w:type="dxa"/>
                              </w:tcPr>
                              <w:p w:rsidR="00044A20" w:rsidRDefault="00044A20" w:rsidP="00D21CA4">
                                <w:pPr>
                                  <w:pStyle w:val="Koptekst"/>
                                </w:pPr>
                                <w:bookmarkStart w:id="6" w:name="bmColofonData" w:colFirst="0" w:colLast="0"/>
                              </w:p>
                            </w:tc>
                          </w:tr>
                          <w:bookmarkEnd w:id="6"/>
                          <w:tr w:rsidR="00044A20" w:rsidTr="00D21CA4">
                            <w:tc>
                              <w:tcPr>
                                <w:tcW w:w="2977" w:type="dxa"/>
                              </w:tcPr>
                              <w:p w:rsidR="00044A20" w:rsidRDefault="00044A20" w:rsidP="00D21CA4">
                                <w:pPr>
                                  <w:pStyle w:val="Koptekst"/>
                                </w:pPr>
                              </w:p>
                            </w:tc>
                          </w:tr>
                          <w:tr w:rsidR="00044A20" w:rsidTr="00D21CA4">
                            <w:tc>
                              <w:tcPr>
                                <w:tcW w:w="2977" w:type="dxa"/>
                              </w:tcPr>
                              <w:p w:rsidR="00044A20" w:rsidRDefault="00044A20" w:rsidP="00D21CA4">
                                <w:pPr>
                                  <w:pStyle w:val="Koptekst"/>
                                </w:pPr>
                              </w:p>
                            </w:tc>
                          </w:tr>
                          <w:tr w:rsidR="00044A20" w:rsidTr="00D21CA4">
                            <w:tc>
                              <w:tcPr>
                                <w:tcW w:w="2977" w:type="dxa"/>
                              </w:tcPr>
                              <w:p w:rsidR="00044A20" w:rsidRDefault="00044A20" w:rsidP="0097171F">
                                <w:pPr>
                                  <w:pStyle w:val="Koptekst"/>
                                </w:pPr>
                                <w:bookmarkStart w:id="7" w:name="bmDateFP" w:colFirst="0" w:colLast="0"/>
                              </w:p>
                            </w:tc>
                          </w:tr>
                          <w:bookmarkEnd w:id="7"/>
                        </w:tbl>
                        <w:p w:rsidR="00044A20" w:rsidRDefault="00044A20" w:rsidP="00D21CA4">
                          <w:pPr>
                            <w:pStyle w:val="Kopteks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22" o:spid="_x0000_s1033" type="#_x0000_t202" style="position:absolute;margin-left:428pt;margin-top:2.55pt;width:152.5pt;height:266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" filled="f" stroked="f" strokeweight=".5pt">
              <v:textbox inset="0,0,0,0">
                <w:txbxContent>
                  <w:tbl>
                    <w:tblPr>
                      <w:tblStyle w:val="Tabel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977"/>
                    </w:tblGrid>
                    <w:tr w:rsidR="00044A20" w:rsidTr="00172A2B">
                      <w:trPr>
                        <w:trHeight w:hRule="exact" w:val="1134"/>
                      </w:trPr>
                      <w:tc>
                        <w:tcPr>
                          <w:tcW w:w="2977" w:type="dxa"/>
                          <w:vAlign w:val="bottom"/>
                        </w:tcPr>
                        <w:p w:rsidR="00044A20" w:rsidRDefault="00044A20" w:rsidP="00DF11D0">
                          <w:pPr>
                            <w:pStyle w:val="doDepartment"/>
                          </w:pPr>
                          <w:bookmarkStart w:id="8" w:name="bmDepartment" w:colFirst="0" w:colLast="0"/>
                        </w:p>
                      </w:tc>
                    </w:tr>
                    <w:bookmarkEnd w:id="8"/>
                    <w:tr w:rsidR="00044A20" w:rsidTr="009A416C">
                      <w:trPr>
                        <w:trHeight w:hRule="exact" w:val="454"/>
                      </w:trPr>
                      <w:tc>
                        <w:tcPr>
                          <w:tcW w:w="2977" w:type="dxa"/>
                        </w:tcPr>
                        <w:p w:rsidR="00044A20" w:rsidRDefault="00044A20" w:rsidP="00D21CA4">
                          <w:pPr>
                            <w:pStyle w:val="Koptekst"/>
                          </w:pPr>
                        </w:p>
                      </w:tc>
                    </w:tr>
                    <w:tr w:rsidR="00044A20" w:rsidTr="00D21CA4">
                      <w:tc>
                        <w:tcPr>
                          <w:tcW w:w="2977" w:type="dxa"/>
                        </w:tcPr>
                        <w:p w:rsidR="00044A20" w:rsidRDefault="00044A20" w:rsidP="00DF11D0"/>
                      </w:tc>
                    </w:tr>
                    <w:tr w:rsidR="00044A20" w:rsidTr="00172A2B">
                      <w:trPr>
                        <w:trHeight w:hRule="exact" w:val="454"/>
                      </w:trPr>
                      <w:tc>
                        <w:tcPr>
                          <w:tcW w:w="2977" w:type="dxa"/>
                        </w:tcPr>
                        <w:p w:rsidR="00044A20" w:rsidRDefault="00044A20" w:rsidP="00D21CA4">
                          <w:pPr>
                            <w:pStyle w:val="Koptekst"/>
                          </w:pPr>
                        </w:p>
                      </w:tc>
                    </w:tr>
                    <w:tr w:rsidR="00044A20" w:rsidTr="00FC34BF">
                      <w:trPr>
                        <w:trHeight w:val="1362"/>
                      </w:trPr>
                      <w:tc>
                        <w:tcPr>
                          <w:tcW w:w="2977" w:type="dxa"/>
                        </w:tcPr>
                        <w:p w:rsidR="00044A20" w:rsidRDefault="00044A20" w:rsidP="00D21CA4">
                          <w:pPr>
                            <w:pStyle w:val="Koptekst"/>
                          </w:pPr>
                          <w:bookmarkStart w:id="9" w:name="bmColofonData" w:colFirst="0" w:colLast="0"/>
                        </w:p>
                      </w:tc>
                    </w:tr>
                    <w:bookmarkEnd w:id="9"/>
                    <w:tr w:rsidR="00044A20" w:rsidTr="00D21CA4">
                      <w:tc>
                        <w:tcPr>
                          <w:tcW w:w="2977" w:type="dxa"/>
                        </w:tcPr>
                        <w:p w:rsidR="00044A20" w:rsidRDefault="00044A20" w:rsidP="00D21CA4">
                          <w:pPr>
                            <w:pStyle w:val="Koptekst"/>
                          </w:pPr>
                        </w:p>
                      </w:tc>
                    </w:tr>
                    <w:tr w:rsidR="00044A20" w:rsidTr="00D21CA4">
                      <w:tc>
                        <w:tcPr>
                          <w:tcW w:w="2977" w:type="dxa"/>
                        </w:tcPr>
                        <w:p w:rsidR="00044A20" w:rsidRDefault="00044A20" w:rsidP="00D21CA4">
                          <w:pPr>
                            <w:pStyle w:val="Koptekst"/>
                          </w:pPr>
                        </w:p>
                      </w:tc>
                    </w:tr>
                    <w:tr w:rsidR="00044A20" w:rsidTr="00D21CA4">
                      <w:tc>
                        <w:tcPr>
                          <w:tcW w:w="2977" w:type="dxa"/>
                        </w:tcPr>
                        <w:p w:rsidR="00044A20" w:rsidRDefault="00044A20" w:rsidP="0097171F">
                          <w:pPr>
                            <w:pStyle w:val="Koptekst"/>
                          </w:pPr>
                          <w:bookmarkStart w:id="10" w:name="bmDateFP" w:colFirst="0" w:colLast="0"/>
                        </w:p>
                      </w:tc>
                    </w:tr>
                    <w:bookmarkEnd w:id="10"/>
                  </w:tbl>
                  <w:p w:rsidR="00044A20" w:rsidRDefault="00044A20" w:rsidP="00D21CA4">
                    <w:pPr>
                      <w:pStyle w:val="Kopteks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Opsommingsteken"/>
      </v:shape>
    </w:pict>
  </w:numPicBullet>
  <w:abstractNum w:abstractNumId="0">
    <w:nsid w:val="06756B20"/>
    <w:multiLevelType w:val="hybridMultilevel"/>
    <w:tmpl w:val="E4320E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B7ADA"/>
    <w:multiLevelType w:val="hybridMultilevel"/>
    <w:tmpl w:val="88604B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F2EE0"/>
    <w:multiLevelType w:val="hybridMultilevel"/>
    <w:tmpl w:val="14B4B9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A1D6F"/>
    <w:multiLevelType w:val="hybridMultilevel"/>
    <w:tmpl w:val="7ADEF844"/>
    <w:lvl w:ilvl="0" w:tplc="92F657B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C54296"/>
    <w:multiLevelType w:val="hybridMultilevel"/>
    <w:tmpl w:val="5B1255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D06457"/>
    <w:multiLevelType w:val="hybridMultilevel"/>
    <w:tmpl w:val="219CC72A"/>
    <w:lvl w:ilvl="0" w:tplc="7212818A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30168E"/>
    <w:multiLevelType w:val="hybridMultilevel"/>
    <w:tmpl w:val="86782B5E"/>
    <w:lvl w:ilvl="0" w:tplc="433CA000">
      <w:start w:val="18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8A7E58"/>
    <w:multiLevelType w:val="multilevel"/>
    <w:tmpl w:val="20CCB92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BF441A1"/>
    <w:multiLevelType w:val="hybridMultilevel"/>
    <w:tmpl w:val="F3F478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168BF"/>
    <w:multiLevelType w:val="multilevel"/>
    <w:tmpl w:val="626AEAEE"/>
    <w:name w:val="myOpsomming2"/>
    <w:styleLink w:val="2003Bullet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sz w:val="14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color w:val="auto"/>
        <w:sz w:val="14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Calibri" w:hAnsi="Calibri" w:hint="default"/>
        <w:color w:val="auto"/>
        <w:sz w:val="12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Calibri" w:hAnsi="Calibri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Calibri" w:hAnsi="Calibri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-.%7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4E124345"/>
    <w:multiLevelType w:val="multilevel"/>
    <w:tmpl w:val="626AEAEE"/>
    <w:name w:val="myOpsomming23"/>
    <w:numStyleLink w:val="2003Bullet"/>
  </w:abstractNum>
  <w:abstractNum w:abstractNumId="11">
    <w:nsid w:val="5B296C6B"/>
    <w:multiLevelType w:val="multilevel"/>
    <w:tmpl w:val="55BC9178"/>
    <w:lvl w:ilvl="0">
      <w:start w:val="1"/>
      <w:numFmt w:val="decimal"/>
      <w:pStyle w:val="Kop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Kop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7204468E"/>
    <w:multiLevelType w:val="multilevel"/>
    <w:tmpl w:val="BAB2DD2A"/>
    <w:styleLink w:val="OpsommingPijltje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1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4"/>
  </w:num>
  <w:num w:numId="1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ageSetUp" w:val="1000|1003"/>
    <w:docVar w:name="signer" w:val="&lt;?xml version=&quot;1.0&quot;?&gt;_x000d__x000a_&lt;Profile xmlns:xsi=&quot;http://www.w3.org/2001/XMLSchema-instance&quot; xmlns:xsd=&quot;http://www.w3.org/2001/XMLSchema&quot;&gt;_x000d__x000a_  &lt;ID&gt;917e39dd-8209-48f6-8136-28d58916d952&lt;/ID&gt;_x000d__x000a_  &lt;firstName /&gt;_x000d__x000a_  &lt;surName /&gt;_x000d__x000a_  &lt;profileAlias&gt;Stella de Regt&lt;/profileAlias&gt;_x000d__x000a_  &lt;txtNaamNL&gt;Stella&lt;/txtNaamNL&gt;_x000d__x000a_  &lt;txtNaamUK&gt;Stella&lt;/txtNaamUK&gt;_x000d__x000a_  &lt;txtFunctionNL /&gt;_x000d__x000a_  &lt;txtFunctionUK /&gt;_x000d__x000a_  &lt;txtRoomNumber /&gt;_x000d__x000a_  &lt;txtTelephone&gt;4949&lt;/txtTelephone&gt;_x000d__x000a_  &lt;txtFax /&gt;_x000d__x000a_  &lt;txtEmail&gt;s.deregt@rdgg.nl&lt;/txtEmail&gt;_x000d__x000a_  &lt;cboLocation&gt;Gasthuis Delft&lt;/cboLocation&gt;_x000d__x000a_  &lt;cboDepartment /&gt;_x000d__x000a_  &lt;txtSignature /&gt;_x000d__x000a_&lt;/Profile&gt;"/>
  </w:docVars>
  <w:rsids>
    <w:rsidRoot w:val="00E01B18"/>
    <w:rsid w:val="00004B81"/>
    <w:rsid w:val="000061DB"/>
    <w:rsid w:val="00015AE4"/>
    <w:rsid w:val="0002390F"/>
    <w:rsid w:val="00027585"/>
    <w:rsid w:val="00036C50"/>
    <w:rsid w:val="00044A20"/>
    <w:rsid w:val="00044CE9"/>
    <w:rsid w:val="00050244"/>
    <w:rsid w:val="000575B0"/>
    <w:rsid w:val="00066C0E"/>
    <w:rsid w:val="00070FD6"/>
    <w:rsid w:val="00074F68"/>
    <w:rsid w:val="000767CC"/>
    <w:rsid w:val="000826DB"/>
    <w:rsid w:val="000867FF"/>
    <w:rsid w:val="00096DB1"/>
    <w:rsid w:val="000A160E"/>
    <w:rsid w:val="000A19EA"/>
    <w:rsid w:val="000A7717"/>
    <w:rsid w:val="000E0C51"/>
    <w:rsid w:val="000E4AEC"/>
    <w:rsid w:val="000E6BAD"/>
    <w:rsid w:val="000F1BD4"/>
    <w:rsid w:val="000F5551"/>
    <w:rsid w:val="000F7F76"/>
    <w:rsid w:val="00101B96"/>
    <w:rsid w:val="001058C5"/>
    <w:rsid w:val="0010617D"/>
    <w:rsid w:val="0010663C"/>
    <w:rsid w:val="00112AE4"/>
    <w:rsid w:val="001134F6"/>
    <w:rsid w:val="0011426B"/>
    <w:rsid w:val="00114AF9"/>
    <w:rsid w:val="001231AD"/>
    <w:rsid w:val="00133EC7"/>
    <w:rsid w:val="00133F07"/>
    <w:rsid w:val="00140B78"/>
    <w:rsid w:val="00142CFA"/>
    <w:rsid w:val="00147AF1"/>
    <w:rsid w:val="00147C76"/>
    <w:rsid w:val="00157B9F"/>
    <w:rsid w:val="00172A2B"/>
    <w:rsid w:val="00174335"/>
    <w:rsid w:val="00176573"/>
    <w:rsid w:val="00185645"/>
    <w:rsid w:val="001864B0"/>
    <w:rsid w:val="001A158D"/>
    <w:rsid w:val="001A163F"/>
    <w:rsid w:val="001A35CC"/>
    <w:rsid w:val="001A589D"/>
    <w:rsid w:val="001B12BB"/>
    <w:rsid w:val="001C0E13"/>
    <w:rsid w:val="001E4AB4"/>
    <w:rsid w:val="001E7FE8"/>
    <w:rsid w:val="001F0D24"/>
    <w:rsid w:val="001F501B"/>
    <w:rsid w:val="002003D6"/>
    <w:rsid w:val="00201521"/>
    <w:rsid w:val="00227974"/>
    <w:rsid w:val="00233D02"/>
    <w:rsid w:val="00233D62"/>
    <w:rsid w:val="002402A4"/>
    <w:rsid w:val="002407D5"/>
    <w:rsid w:val="00241CE6"/>
    <w:rsid w:val="00243069"/>
    <w:rsid w:val="00247D5D"/>
    <w:rsid w:val="002525DC"/>
    <w:rsid w:val="002535DC"/>
    <w:rsid w:val="00257195"/>
    <w:rsid w:val="002571A1"/>
    <w:rsid w:val="00260AC1"/>
    <w:rsid w:val="00263F1A"/>
    <w:rsid w:val="002809F9"/>
    <w:rsid w:val="002949E4"/>
    <w:rsid w:val="002A278B"/>
    <w:rsid w:val="002B20AD"/>
    <w:rsid w:val="002B4E47"/>
    <w:rsid w:val="002B5517"/>
    <w:rsid w:val="002B735C"/>
    <w:rsid w:val="002B7E74"/>
    <w:rsid w:val="002E3977"/>
    <w:rsid w:val="002E3EBF"/>
    <w:rsid w:val="002E46FB"/>
    <w:rsid w:val="002E6305"/>
    <w:rsid w:val="002F285E"/>
    <w:rsid w:val="002F5C4A"/>
    <w:rsid w:val="003037FC"/>
    <w:rsid w:val="00303E6A"/>
    <w:rsid w:val="00305EF4"/>
    <w:rsid w:val="00313BC3"/>
    <w:rsid w:val="00321F5A"/>
    <w:rsid w:val="00323F98"/>
    <w:rsid w:val="00345612"/>
    <w:rsid w:val="003518EB"/>
    <w:rsid w:val="003525AF"/>
    <w:rsid w:val="003617CE"/>
    <w:rsid w:val="00363168"/>
    <w:rsid w:val="00374124"/>
    <w:rsid w:val="00375869"/>
    <w:rsid w:val="00381398"/>
    <w:rsid w:val="003823C2"/>
    <w:rsid w:val="0039609D"/>
    <w:rsid w:val="00396ABC"/>
    <w:rsid w:val="003973D2"/>
    <w:rsid w:val="003B4792"/>
    <w:rsid w:val="003C21FD"/>
    <w:rsid w:val="003C43BB"/>
    <w:rsid w:val="003C4E13"/>
    <w:rsid w:val="003C6742"/>
    <w:rsid w:val="003D0E5A"/>
    <w:rsid w:val="003D33EC"/>
    <w:rsid w:val="003D5AE1"/>
    <w:rsid w:val="003D6D3B"/>
    <w:rsid w:val="0040021A"/>
    <w:rsid w:val="00400F1E"/>
    <w:rsid w:val="00402AF1"/>
    <w:rsid w:val="00407B05"/>
    <w:rsid w:val="0041023A"/>
    <w:rsid w:val="004108D6"/>
    <w:rsid w:val="004130E0"/>
    <w:rsid w:val="00424A40"/>
    <w:rsid w:val="00425F59"/>
    <w:rsid w:val="0043197B"/>
    <w:rsid w:val="004349BA"/>
    <w:rsid w:val="00443628"/>
    <w:rsid w:val="00446CAA"/>
    <w:rsid w:val="00450082"/>
    <w:rsid w:val="00463938"/>
    <w:rsid w:val="00467A58"/>
    <w:rsid w:val="00470132"/>
    <w:rsid w:val="00470CE1"/>
    <w:rsid w:val="00475867"/>
    <w:rsid w:val="00480626"/>
    <w:rsid w:val="004815AE"/>
    <w:rsid w:val="00481A61"/>
    <w:rsid w:val="00483354"/>
    <w:rsid w:val="0048378A"/>
    <w:rsid w:val="00484B89"/>
    <w:rsid w:val="00490901"/>
    <w:rsid w:val="00496AA7"/>
    <w:rsid w:val="004A10DF"/>
    <w:rsid w:val="004C7D56"/>
    <w:rsid w:val="004E4FF6"/>
    <w:rsid w:val="004E6339"/>
    <w:rsid w:val="004F44A6"/>
    <w:rsid w:val="00502A27"/>
    <w:rsid w:val="00504D75"/>
    <w:rsid w:val="0052026F"/>
    <w:rsid w:val="00525187"/>
    <w:rsid w:val="00535596"/>
    <w:rsid w:val="005357CC"/>
    <w:rsid w:val="0055095A"/>
    <w:rsid w:val="00552D61"/>
    <w:rsid w:val="0055466A"/>
    <w:rsid w:val="00564D95"/>
    <w:rsid w:val="00566322"/>
    <w:rsid w:val="005675CF"/>
    <w:rsid w:val="00567D63"/>
    <w:rsid w:val="00567EC7"/>
    <w:rsid w:val="00571005"/>
    <w:rsid w:val="00583672"/>
    <w:rsid w:val="005A13BB"/>
    <w:rsid w:val="005A2896"/>
    <w:rsid w:val="005A453F"/>
    <w:rsid w:val="005B168F"/>
    <w:rsid w:val="005B443F"/>
    <w:rsid w:val="005B5E49"/>
    <w:rsid w:val="005C09B7"/>
    <w:rsid w:val="005C1167"/>
    <w:rsid w:val="005C4520"/>
    <w:rsid w:val="005D7230"/>
    <w:rsid w:val="005D7283"/>
    <w:rsid w:val="005F76D9"/>
    <w:rsid w:val="005F7A9B"/>
    <w:rsid w:val="0061393D"/>
    <w:rsid w:val="00620E67"/>
    <w:rsid w:val="006213DE"/>
    <w:rsid w:val="00624BCA"/>
    <w:rsid w:val="00632654"/>
    <w:rsid w:val="0065574A"/>
    <w:rsid w:val="00656B7F"/>
    <w:rsid w:val="00657F25"/>
    <w:rsid w:val="00665D1B"/>
    <w:rsid w:val="00677B1D"/>
    <w:rsid w:val="00685793"/>
    <w:rsid w:val="006B00FE"/>
    <w:rsid w:val="006B200A"/>
    <w:rsid w:val="006B61DD"/>
    <w:rsid w:val="006C05C6"/>
    <w:rsid w:val="006C6247"/>
    <w:rsid w:val="006D203B"/>
    <w:rsid w:val="006D3080"/>
    <w:rsid w:val="006D3A61"/>
    <w:rsid w:val="006E3BBE"/>
    <w:rsid w:val="006E44C0"/>
    <w:rsid w:val="00704ED0"/>
    <w:rsid w:val="00707440"/>
    <w:rsid w:val="00716595"/>
    <w:rsid w:val="007274A3"/>
    <w:rsid w:val="007459B9"/>
    <w:rsid w:val="00746BAF"/>
    <w:rsid w:val="00747321"/>
    <w:rsid w:val="00755427"/>
    <w:rsid w:val="0076007A"/>
    <w:rsid w:val="00795D8A"/>
    <w:rsid w:val="00795F4C"/>
    <w:rsid w:val="007A03D0"/>
    <w:rsid w:val="007B0A18"/>
    <w:rsid w:val="007B33D8"/>
    <w:rsid w:val="007B7879"/>
    <w:rsid w:val="007D0E86"/>
    <w:rsid w:val="007D236B"/>
    <w:rsid w:val="007D4443"/>
    <w:rsid w:val="007E359C"/>
    <w:rsid w:val="007F033D"/>
    <w:rsid w:val="007F67E5"/>
    <w:rsid w:val="007F73CD"/>
    <w:rsid w:val="007F73D3"/>
    <w:rsid w:val="00803387"/>
    <w:rsid w:val="008125A5"/>
    <w:rsid w:val="00822B62"/>
    <w:rsid w:val="0082466C"/>
    <w:rsid w:val="00830A4C"/>
    <w:rsid w:val="0084432F"/>
    <w:rsid w:val="00844CB0"/>
    <w:rsid w:val="00855436"/>
    <w:rsid w:val="00855BEF"/>
    <w:rsid w:val="00882B0A"/>
    <w:rsid w:val="008901B3"/>
    <w:rsid w:val="00897972"/>
    <w:rsid w:val="008A5C12"/>
    <w:rsid w:val="008B065D"/>
    <w:rsid w:val="008B1081"/>
    <w:rsid w:val="008C337D"/>
    <w:rsid w:val="008C36B1"/>
    <w:rsid w:val="008C5583"/>
    <w:rsid w:val="008D5D10"/>
    <w:rsid w:val="008E09CB"/>
    <w:rsid w:val="008E5BBD"/>
    <w:rsid w:val="008F1DBF"/>
    <w:rsid w:val="008F222B"/>
    <w:rsid w:val="008F4676"/>
    <w:rsid w:val="00900761"/>
    <w:rsid w:val="00911CEC"/>
    <w:rsid w:val="00930701"/>
    <w:rsid w:val="0093492B"/>
    <w:rsid w:val="0093555C"/>
    <w:rsid w:val="00950685"/>
    <w:rsid w:val="009539DC"/>
    <w:rsid w:val="009670E0"/>
    <w:rsid w:val="00967FC3"/>
    <w:rsid w:val="0097171F"/>
    <w:rsid w:val="009748B4"/>
    <w:rsid w:val="0099737D"/>
    <w:rsid w:val="009A0AEB"/>
    <w:rsid w:val="009A1EF1"/>
    <w:rsid w:val="009A365A"/>
    <w:rsid w:val="009A416C"/>
    <w:rsid w:val="009A49F0"/>
    <w:rsid w:val="009A6FF6"/>
    <w:rsid w:val="009C6719"/>
    <w:rsid w:val="009D216A"/>
    <w:rsid w:val="009E65F6"/>
    <w:rsid w:val="009F141F"/>
    <w:rsid w:val="009F61ED"/>
    <w:rsid w:val="00A072D9"/>
    <w:rsid w:val="00A11628"/>
    <w:rsid w:val="00A121B8"/>
    <w:rsid w:val="00A14749"/>
    <w:rsid w:val="00A15F7A"/>
    <w:rsid w:val="00A176DD"/>
    <w:rsid w:val="00A2094D"/>
    <w:rsid w:val="00A3216A"/>
    <w:rsid w:val="00A35246"/>
    <w:rsid w:val="00A400C4"/>
    <w:rsid w:val="00A415F6"/>
    <w:rsid w:val="00A438CA"/>
    <w:rsid w:val="00A45459"/>
    <w:rsid w:val="00A46984"/>
    <w:rsid w:val="00A7003D"/>
    <w:rsid w:val="00A84DD2"/>
    <w:rsid w:val="00A9438B"/>
    <w:rsid w:val="00AB351A"/>
    <w:rsid w:val="00AB49E0"/>
    <w:rsid w:val="00AD1A83"/>
    <w:rsid w:val="00AD7B95"/>
    <w:rsid w:val="00AE00AE"/>
    <w:rsid w:val="00AE6EEA"/>
    <w:rsid w:val="00AE7A12"/>
    <w:rsid w:val="00B077BE"/>
    <w:rsid w:val="00B14F9D"/>
    <w:rsid w:val="00B20283"/>
    <w:rsid w:val="00B21229"/>
    <w:rsid w:val="00B279DC"/>
    <w:rsid w:val="00B34EE9"/>
    <w:rsid w:val="00B35977"/>
    <w:rsid w:val="00B36ED4"/>
    <w:rsid w:val="00B41692"/>
    <w:rsid w:val="00B47F4B"/>
    <w:rsid w:val="00B51EA5"/>
    <w:rsid w:val="00B60916"/>
    <w:rsid w:val="00B707AC"/>
    <w:rsid w:val="00B83B29"/>
    <w:rsid w:val="00B86D7B"/>
    <w:rsid w:val="00B95EEE"/>
    <w:rsid w:val="00BA3F24"/>
    <w:rsid w:val="00BA492C"/>
    <w:rsid w:val="00BB72DA"/>
    <w:rsid w:val="00BC375D"/>
    <w:rsid w:val="00BC57E9"/>
    <w:rsid w:val="00BC5A9D"/>
    <w:rsid w:val="00BE2DD4"/>
    <w:rsid w:val="00BF15E4"/>
    <w:rsid w:val="00C10178"/>
    <w:rsid w:val="00C10F3C"/>
    <w:rsid w:val="00C1595B"/>
    <w:rsid w:val="00C17D04"/>
    <w:rsid w:val="00C2175D"/>
    <w:rsid w:val="00C57C3A"/>
    <w:rsid w:val="00C60813"/>
    <w:rsid w:val="00C720AA"/>
    <w:rsid w:val="00C73350"/>
    <w:rsid w:val="00C77491"/>
    <w:rsid w:val="00C83316"/>
    <w:rsid w:val="00CA0E0D"/>
    <w:rsid w:val="00CA6847"/>
    <w:rsid w:val="00CB0848"/>
    <w:rsid w:val="00CB2E05"/>
    <w:rsid w:val="00CC5207"/>
    <w:rsid w:val="00CD5CCC"/>
    <w:rsid w:val="00D0008F"/>
    <w:rsid w:val="00D02CF1"/>
    <w:rsid w:val="00D15951"/>
    <w:rsid w:val="00D1714D"/>
    <w:rsid w:val="00D21CA4"/>
    <w:rsid w:val="00D30225"/>
    <w:rsid w:val="00D3781E"/>
    <w:rsid w:val="00D5491D"/>
    <w:rsid w:val="00D82C4F"/>
    <w:rsid w:val="00D847AA"/>
    <w:rsid w:val="00DA47E1"/>
    <w:rsid w:val="00DA5DBC"/>
    <w:rsid w:val="00DB0BA4"/>
    <w:rsid w:val="00DB709C"/>
    <w:rsid w:val="00DC21EC"/>
    <w:rsid w:val="00DC21F2"/>
    <w:rsid w:val="00DC2E6C"/>
    <w:rsid w:val="00DD5EDA"/>
    <w:rsid w:val="00DD617C"/>
    <w:rsid w:val="00DD7EDB"/>
    <w:rsid w:val="00DE5965"/>
    <w:rsid w:val="00DF019A"/>
    <w:rsid w:val="00DF11D0"/>
    <w:rsid w:val="00DF1F82"/>
    <w:rsid w:val="00E01B18"/>
    <w:rsid w:val="00E15B68"/>
    <w:rsid w:val="00E23C49"/>
    <w:rsid w:val="00E30989"/>
    <w:rsid w:val="00E30D16"/>
    <w:rsid w:val="00E31F76"/>
    <w:rsid w:val="00E32120"/>
    <w:rsid w:val="00E325E5"/>
    <w:rsid w:val="00E3281F"/>
    <w:rsid w:val="00E3530D"/>
    <w:rsid w:val="00E35403"/>
    <w:rsid w:val="00E50F70"/>
    <w:rsid w:val="00E5704A"/>
    <w:rsid w:val="00E7204D"/>
    <w:rsid w:val="00E92D22"/>
    <w:rsid w:val="00E95D6A"/>
    <w:rsid w:val="00E968FD"/>
    <w:rsid w:val="00EA70EC"/>
    <w:rsid w:val="00EB4883"/>
    <w:rsid w:val="00EC2797"/>
    <w:rsid w:val="00EC742D"/>
    <w:rsid w:val="00ED22D9"/>
    <w:rsid w:val="00ED7193"/>
    <w:rsid w:val="00F127C2"/>
    <w:rsid w:val="00F15AD7"/>
    <w:rsid w:val="00F15BA6"/>
    <w:rsid w:val="00F21B32"/>
    <w:rsid w:val="00F225AA"/>
    <w:rsid w:val="00F31C64"/>
    <w:rsid w:val="00F47B34"/>
    <w:rsid w:val="00F508FD"/>
    <w:rsid w:val="00F5247A"/>
    <w:rsid w:val="00F52A25"/>
    <w:rsid w:val="00F534CE"/>
    <w:rsid w:val="00F552B2"/>
    <w:rsid w:val="00F64FD4"/>
    <w:rsid w:val="00F80C40"/>
    <w:rsid w:val="00F8548F"/>
    <w:rsid w:val="00F909E5"/>
    <w:rsid w:val="00F94754"/>
    <w:rsid w:val="00F94C0B"/>
    <w:rsid w:val="00F94FD4"/>
    <w:rsid w:val="00FB35BC"/>
    <w:rsid w:val="00FB55DC"/>
    <w:rsid w:val="00FB61AC"/>
    <w:rsid w:val="00FC0025"/>
    <w:rsid w:val="00FC34BF"/>
    <w:rsid w:val="00FC3C46"/>
    <w:rsid w:val="00FD6A19"/>
    <w:rsid w:val="00FE241E"/>
    <w:rsid w:val="00FE79B7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unhideWhenUsed="0" w:qFormat="1"/>
    <w:lsdException w:name="heading 9" w:qFormat="1"/>
    <w:lsdException w:name="caption" w:qFormat="1"/>
    <w:lsdException w:name="List Number" w:unhideWhenUsed="0"/>
    <w:lsdException w:name="List 4" w:unhideWhenUsed="0"/>
    <w:lsdException w:name="List 5" w:unhideWhenUsed="0"/>
    <w:lsdException w:name="Title" w:unhideWhenUsed="0" w:qFormat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/>
    <w:lsdException w:name="Emphasis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021A"/>
    <w:pPr>
      <w:spacing w:line="284" w:lineRule="atLeast"/>
    </w:pPr>
    <w:rPr>
      <w:rFonts w:ascii="Arial" w:hAnsi="Arial"/>
      <w:sz w:val="19"/>
    </w:rPr>
  </w:style>
  <w:style w:type="paragraph" w:styleId="Kop1">
    <w:name w:val="heading 1"/>
    <w:basedOn w:val="Standaard"/>
    <w:next w:val="Standaard"/>
    <w:qFormat/>
    <w:rsid w:val="00243069"/>
    <w:pPr>
      <w:keepNext/>
      <w:numPr>
        <w:numId w:val="4"/>
      </w:numPr>
      <w:outlineLvl w:val="0"/>
    </w:pPr>
    <w:rPr>
      <w:b/>
      <w:spacing w:val="6"/>
      <w:kern w:val="28"/>
      <w:sz w:val="24"/>
      <w:szCs w:val="20"/>
      <w:lang w:eastAsia="en-US"/>
    </w:rPr>
  </w:style>
  <w:style w:type="paragraph" w:styleId="Kop2">
    <w:name w:val="heading 2"/>
    <w:basedOn w:val="Standaard"/>
    <w:next w:val="Standaard"/>
    <w:qFormat/>
    <w:rsid w:val="00243069"/>
    <w:pPr>
      <w:keepNext/>
      <w:numPr>
        <w:ilvl w:val="1"/>
        <w:numId w:val="4"/>
      </w:numPr>
      <w:outlineLvl w:val="1"/>
    </w:pPr>
    <w:rPr>
      <w:b/>
      <w:spacing w:val="6"/>
      <w:kern w:val="28"/>
      <w:sz w:val="18"/>
      <w:szCs w:val="20"/>
      <w:lang w:eastAsia="en-US"/>
    </w:rPr>
  </w:style>
  <w:style w:type="paragraph" w:styleId="Kop3">
    <w:name w:val="heading 3"/>
    <w:next w:val="Standaard"/>
    <w:qFormat/>
    <w:rsid w:val="00A46984"/>
    <w:pPr>
      <w:keepNext/>
      <w:numPr>
        <w:ilvl w:val="2"/>
        <w:numId w:val="4"/>
      </w:numPr>
      <w:spacing w:line="284" w:lineRule="atLeast"/>
      <w:outlineLvl w:val="2"/>
    </w:pPr>
    <w:rPr>
      <w:rFonts w:ascii="Arial" w:hAnsi="Arial"/>
      <w:b/>
      <w:spacing w:val="10"/>
      <w:sz w:val="18"/>
    </w:rPr>
  </w:style>
  <w:style w:type="paragraph" w:styleId="Kop4">
    <w:name w:val="heading 4"/>
    <w:basedOn w:val="Standaard"/>
    <w:next w:val="Standaard"/>
    <w:qFormat/>
    <w:rsid w:val="00A46984"/>
    <w:pPr>
      <w:keepNext/>
      <w:numPr>
        <w:ilvl w:val="3"/>
        <w:numId w:val="4"/>
      </w:numPr>
      <w:outlineLvl w:val="3"/>
    </w:pPr>
    <w:rPr>
      <w:i/>
      <w:spacing w:val="6"/>
      <w:sz w:val="18"/>
      <w:szCs w:val="19"/>
    </w:rPr>
  </w:style>
  <w:style w:type="paragraph" w:styleId="Kop5">
    <w:name w:val="heading 5"/>
    <w:basedOn w:val="Standaard"/>
    <w:next w:val="Standaard"/>
    <w:semiHidden/>
    <w:qFormat/>
    <w:rsid w:val="0048378A"/>
    <w:pPr>
      <w:numPr>
        <w:ilvl w:val="4"/>
        <w:numId w:val="1"/>
      </w:num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2525DC"/>
    <w:pPr>
      <w:keepNext/>
      <w:numPr>
        <w:ilvl w:val="5"/>
        <w:numId w:val="1"/>
      </w:numPr>
      <w:pBdr>
        <w:bottom w:val="single" w:sz="4" w:space="1" w:color="auto"/>
      </w:pBdr>
      <w:spacing w:before="240" w:after="60" w:line="240" w:lineRule="auto"/>
      <w:outlineLvl w:val="5"/>
    </w:pPr>
    <w:rPr>
      <w:b/>
      <w:bCs/>
      <w:sz w:val="24"/>
    </w:rPr>
  </w:style>
  <w:style w:type="paragraph" w:styleId="Kop7">
    <w:name w:val="heading 7"/>
    <w:basedOn w:val="Standaard"/>
    <w:next w:val="Standaard"/>
    <w:semiHidden/>
    <w:qFormat/>
    <w:rsid w:val="002525DC"/>
    <w:pPr>
      <w:numPr>
        <w:ilvl w:val="6"/>
        <w:numId w:val="1"/>
      </w:numPr>
      <w:spacing w:before="240" w:after="60" w:line="240" w:lineRule="auto"/>
      <w:outlineLvl w:val="6"/>
    </w:pPr>
  </w:style>
  <w:style w:type="paragraph" w:styleId="Kop9">
    <w:name w:val="heading 9"/>
    <w:basedOn w:val="Standaard"/>
    <w:next w:val="Standaard"/>
    <w:link w:val="Kop9Char"/>
    <w:semiHidden/>
    <w:qFormat/>
    <w:rsid w:val="008C5583"/>
    <w:pPr>
      <w:keepNext/>
      <w:spacing w:after="240" w:line="240" w:lineRule="atLeast"/>
      <w:jc w:val="both"/>
      <w:outlineLvl w:val="8"/>
    </w:pPr>
    <w:rPr>
      <w:rFonts w:cs="Arial"/>
      <w:b/>
      <w:sz w:val="2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oHidden">
    <w:name w:val="doHidden"/>
    <w:basedOn w:val="Standaard"/>
    <w:next w:val="Standaard"/>
    <w:semiHidden/>
    <w:qFormat/>
    <w:rsid w:val="0052026F"/>
    <w:pPr>
      <w:framePr w:w="543" w:h="554" w:hSpace="141" w:wrap="around" w:vAnchor="text" w:hAnchor="page" w:x="493" w:y="-255"/>
      <w:spacing w:line="240" w:lineRule="atLeast"/>
    </w:pPr>
    <w:rPr>
      <w:rFonts w:ascii="Tahoma" w:hAnsi="Tahoma"/>
      <w:noProof/>
      <w:spacing w:val="6"/>
      <w:szCs w:val="18"/>
    </w:rPr>
  </w:style>
  <w:style w:type="paragraph" w:styleId="Ballontekst">
    <w:name w:val="Balloon Text"/>
    <w:basedOn w:val="Standaard"/>
    <w:link w:val="BallontekstChar"/>
    <w:semiHidden/>
    <w:unhideWhenUsed/>
    <w:rsid w:val="0052026F"/>
    <w:pPr>
      <w:spacing w:line="240" w:lineRule="auto"/>
    </w:pPr>
    <w:rPr>
      <w:rFonts w:ascii="Tahoma" w:hAnsi="Tahoma" w:cs="Tahoma"/>
      <w:sz w:val="16"/>
      <w:szCs w:val="16"/>
    </w:rPr>
  </w:style>
  <w:style w:type="numbering" w:customStyle="1" w:styleId="2003Bullet">
    <w:name w:val="2003Bullet"/>
    <w:rsid w:val="00B51EA5"/>
    <w:pPr>
      <w:numPr>
        <w:numId w:val="2"/>
      </w:numPr>
    </w:pPr>
  </w:style>
  <w:style w:type="paragraph" w:customStyle="1" w:styleId="doHidden0">
    <w:name w:val="do_Hidden"/>
    <w:basedOn w:val="Standaard"/>
    <w:next w:val="Standaard"/>
    <w:semiHidden/>
    <w:rsid w:val="00B51EA5"/>
    <w:pPr>
      <w:framePr w:w="1086" w:h="527" w:hRule="exact" w:hSpace="141" w:wrap="around" w:vAnchor="text" w:hAnchor="page" w:x="337" w:y="-553"/>
      <w:spacing w:line="240" w:lineRule="atLeast"/>
    </w:pPr>
    <w:rPr>
      <w:vanish/>
    </w:rPr>
  </w:style>
  <w:style w:type="paragraph" w:customStyle="1" w:styleId="doDocType">
    <w:name w:val="doDocType"/>
    <w:basedOn w:val="Standaard"/>
    <w:next w:val="Standaard"/>
    <w:semiHidden/>
    <w:rsid w:val="00B51EA5"/>
    <w:pPr>
      <w:spacing w:line="240" w:lineRule="auto"/>
      <w:jc w:val="center"/>
    </w:pPr>
    <w:rPr>
      <w:b/>
      <w:sz w:val="40"/>
    </w:rPr>
  </w:style>
  <w:style w:type="character" w:customStyle="1" w:styleId="BallontekstChar">
    <w:name w:val="Ballontekst Char"/>
    <w:basedOn w:val="Standaardalinea-lettertype"/>
    <w:link w:val="Ballontekst"/>
    <w:semiHidden/>
    <w:rsid w:val="0052026F"/>
    <w:rPr>
      <w:rFonts w:ascii="Tahoma" w:hAnsi="Tahoma" w:cs="Tahoma"/>
      <w:sz w:val="16"/>
      <w:szCs w:val="16"/>
      <w:lang w:val="nl-NL"/>
    </w:rPr>
  </w:style>
  <w:style w:type="table" w:styleId="Tabelraster">
    <w:name w:val="Table Grid"/>
    <w:basedOn w:val="Standaardtabel"/>
    <w:rsid w:val="0052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Location">
    <w:name w:val="doLocation"/>
    <w:basedOn w:val="Koptekst"/>
    <w:semiHidden/>
    <w:qFormat/>
    <w:rsid w:val="00B95EEE"/>
    <w:pPr>
      <w:spacing w:line="284" w:lineRule="atLeast"/>
    </w:pPr>
    <w:rPr>
      <w:b/>
      <w:noProof/>
      <w:color w:val="00A1DE"/>
      <w:sz w:val="24"/>
    </w:rPr>
  </w:style>
  <w:style w:type="paragraph" w:styleId="Voettekst">
    <w:name w:val="footer"/>
    <w:basedOn w:val="Standaard"/>
    <w:semiHidden/>
    <w:rsid w:val="0052026F"/>
    <w:pPr>
      <w:tabs>
        <w:tab w:val="center" w:pos="4536"/>
        <w:tab w:val="right" w:pos="9072"/>
      </w:tabs>
      <w:spacing w:line="227" w:lineRule="atLeast"/>
    </w:pPr>
    <w:rPr>
      <w:rFonts w:ascii="Arial Narrow" w:hAnsi="Arial Narrow"/>
      <w:sz w:val="16"/>
    </w:rPr>
  </w:style>
  <w:style w:type="paragraph" w:styleId="Koptekst">
    <w:name w:val="header"/>
    <w:basedOn w:val="Standaard"/>
    <w:semiHidden/>
    <w:rsid w:val="0052026F"/>
    <w:pPr>
      <w:tabs>
        <w:tab w:val="center" w:pos="4536"/>
        <w:tab w:val="right" w:pos="9072"/>
      </w:tabs>
      <w:spacing w:line="227" w:lineRule="atLeast"/>
    </w:pPr>
    <w:rPr>
      <w:rFonts w:ascii="Arial Narrow" w:hAnsi="Arial Narrow"/>
      <w:sz w:val="16"/>
    </w:rPr>
  </w:style>
  <w:style w:type="paragraph" w:customStyle="1" w:styleId="doDepartment">
    <w:name w:val="doDepartment"/>
    <w:basedOn w:val="Koptekst"/>
    <w:semiHidden/>
    <w:qFormat/>
    <w:rsid w:val="00DF11D0"/>
    <w:pPr>
      <w:spacing w:line="284" w:lineRule="atLeast"/>
    </w:pPr>
    <w:rPr>
      <w:rFonts w:ascii="Arial" w:hAnsi="Arial" w:cs="Arial"/>
      <w:b/>
      <w:noProof/>
      <w:color w:val="00A1DE"/>
      <w:sz w:val="21"/>
    </w:rPr>
  </w:style>
  <w:style w:type="paragraph" w:customStyle="1" w:styleId="doAddressBlock">
    <w:name w:val="doAddressBlock"/>
    <w:basedOn w:val="Standaard"/>
    <w:semiHidden/>
    <w:qFormat/>
    <w:rsid w:val="009A6FF6"/>
  </w:style>
  <w:style w:type="paragraph" w:customStyle="1" w:styleId="doAddress">
    <w:name w:val="doAddress"/>
    <w:basedOn w:val="Koptekst"/>
    <w:semiHidden/>
    <w:qFormat/>
    <w:rsid w:val="00B95EEE"/>
    <w:rPr>
      <w:color w:val="00A1DE"/>
    </w:rPr>
  </w:style>
  <w:style w:type="paragraph" w:customStyle="1" w:styleId="doSpecialists">
    <w:name w:val="doSpecialists"/>
    <w:basedOn w:val="Koptekst"/>
    <w:semiHidden/>
    <w:qFormat/>
    <w:rsid w:val="00443628"/>
    <w:rPr>
      <w:noProof/>
      <w:sz w:val="14"/>
    </w:rPr>
  </w:style>
  <w:style w:type="numbering" w:customStyle="1" w:styleId="OpsommingPijltje">
    <w:name w:val="OpsommingPijltje"/>
    <w:uiPriority w:val="99"/>
    <w:rsid w:val="0082466C"/>
    <w:pPr>
      <w:numPr>
        <w:numId w:val="3"/>
      </w:numPr>
    </w:pPr>
  </w:style>
  <w:style w:type="character" w:customStyle="1" w:styleId="Kop9Char">
    <w:name w:val="Kop 9 Char"/>
    <w:link w:val="Kop9"/>
    <w:semiHidden/>
    <w:rsid w:val="00C77491"/>
    <w:rPr>
      <w:rFonts w:ascii="Arial" w:hAnsi="Arial" w:cs="Arial"/>
      <w:b/>
      <w:sz w:val="28"/>
      <w:szCs w:val="22"/>
      <w:lang w:eastAsia="en-US"/>
    </w:rPr>
  </w:style>
  <w:style w:type="paragraph" w:customStyle="1" w:styleId="doSubject">
    <w:name w:val="doSubject"/>
    <w:basedOn w:val="Standaard"/>
    <w:semiHidden/>
    <w:qFormat/>
    <w:rsid w:val="00050244"/>
    <w:pPr>
      <w:spacing w:line="227" w:lineRule="atLeast"/>
    </w:pPr>
    <w:rPr>
      <w:rFonts w:ascii="Arial Narrow" w:hAnsi="Arial Narrow"/>
      <w:sz w:val="16"/>
    </w:rPr>
  </w:style>
  <w:style w:type="paragraph" w:customStyle="1" w:styleId="doDocumentType">
    <w:name w:val="doDocumentType"/>
    <w:basedOn w:val="Standaard"/>
    <w:semiHidden/>
    <w:qFormat/>
    <w:rsid w:val="007B0A18"/>
    <w:rPr>
      <w:rFonts w:ascii="Arial Narrow" w:hAnsi="Arial Narrow"/>
      <w:b/>
      <w:sz w:val="24"/>
    </w:rPr>
  </w:style>
  <w:style w:type="paragraph" w:styleId="Lijstalinea">
    <w:name w:val="List Paragraph"/>
    <w:basedOn w:val="Standaard"/>
    <w:uiPriority w:val="34"/>
    <w:qFormat/>
    <w:rsid w:val="00E01B18"/>
    <w:pPr>
      <w:spacing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customStyle="1" w:styleId="Pa0">
    <w:name w:val="Pa0"/>
    <w:basedOn w:val="Standaard"/>
    <w:next w:val="Standaard"/>
    <w:uiPriority w:val="99"/>
    <w:rsid w:val="00EA70EC"/>
    <w:pPr>
      <w:autoSpaceDE w:val="0"/>
      <w:autoSpaceDN w:val="0"/>
      <w:adjustRightInd w:val="0"/>
      <w:spacing w:line="241" w:lineRule="atLeast"/>
    </w:pPr>
    <w:rPr>
      <w:rFonts w:cs="Arial"/>
      <w:sz w:val="24"/>
      <w:szCs w:val="24"/>
    </w:rPr>
  </w:style>
  <w:style w:type="character" w:customStyle="1" w:styleId="A1">
    <w:name w:val="A1"/>
    <w:uiPriority w:val="99"/>
    <w:rsid w:val="00EA70EC"/>
    <w:rPr>
      <w:i/>
      <w:iCs/>
      <w:color w:val="000000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463938"/>
    <w:pPr>
      <w:spacing w:before="150" w:after="150" w:line="360" w:lineRule="atLeast"/>
    </w:pPr>
    <w:rPr>
      <w:rFonts w:ascii="inherit" w:hAnsi="inherit"/>
      <w:sz w:val="21"/>
      <w:szCs w:val="21"/>
    </w:rPr>
  </w:style>
  <w:style w:type="paragraph" w:styleId="Voetnoottekst">
    <w:name w:val="footnote text"/>
    <w:basedOn w:val="Standaard"/>
    <w:link w:val="VoetnoottekstChar"/>
    <w:semiHidden/>
    <w:unhideWhenUsed/>
    <w:rsid w:val="00044A20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044A20"/>
    <w:rPr>
      <w:rFonts w:ascii="Arial" w:hAnsi="Arial"/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044A20"/>
    <w:rPr>
      <w:vertAlign w:val="superscript"/>
    </w:rPr>
  </w:style>
  <w:style w:type="character" w:styleId="Hyperlink">
    <w:name w:val="Hyperlink"/>
    <w:basedOn w:val="Standaardalinea-lettertype"/>
    <w:unhideWhenUsed/>
    <w:rsid w:val="0097171F"/>
    <w:rPr>
      <w:color w:val="0563C1" w:themeColor="hyperlink"/>
      <w:u w:val="single"/>
    </w:rPr>
  </w:style>
  <w:style w:type="paragraph" w:customStyle="1" w:styleId="Default">
    <w:name w:val="Default"/>
    <w:rsid w:val="005663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unhideWhenUsed="0" w:qFormat="1"/>
    <w:lsdException w:name="heading 9" w:qFormat="1"/>
    <w:lsdException w:name="caption" w:qFormat="1"/>
    <w:lsdException w:name="List Number" w:unhideWhenUsed="0"/>
    <w:lsdException w:name="List 4" w:unhideWhenUsed="0"/>
    <w:lsdException w:name="List 5" w:unhideWhenUsed="0"/>
    <w:lsdException w:name="Title" w:unhideWhenUsed="0" w:qFormat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/>
    <w:lsdException w:name="Emphasis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021A"/>
    <w:pPr>
      <w:spacing w:line="284" w:lineRule="atLeast"/>
    </w:pPr>
    <w:rPr>
      <w:rFonts w:ascii="Arial" w:hAnsi="Arial"/>
      <w:sz w:val="19"/>
    </w:rPr>
  </w:style>
  <w:style w:type="paragraph" w:styleId="Kop1">
    <w:name w:val="heading 1"/>
    <w:basedOn w:val="Standaard"/>
    <w:next w:val="Standaard"/>
    <w:qFormat/>
    <w:rsid w:val="00243069"/>
    <w:pPr>
      <w:keepNext/>
      <w:numPr>
        <w:numId w:val="4"/>
      </w:numPr>
      <w:outlineLvl w:val="0"/>
    </w:pPr>
    <w:rPr>
      <w:b/>
      <w:spacing w:val="6"/>
      <w:kern w:val="28"/>
      <w:sz w:val="24"/>
      <w:szCs w:val="20"/>
      <w:lang w:eastAsia="en-US"/>
    </w:rPr>
  </w:style>
  <w:style w:type="paragraph" w:styleId="Kop2">
    <w:name w:val="heading 2"/>
    <w:basedOn w:val="Standaard"/>
    <w:next w:val="Standaard"/>
    <w:qFormat/>
    <w:rsid w:val="00243069"/>
    <w:pPr>
      <w:keepNext/>
      <w:numPr>
        <w:ilvl w:val="1"/>
        <w:numId w:val="4"/>
      </w:numPr>
      <w:outlineLvl w:val="1"/>
    </w:pPr>
    <w:rPr>
      <w:b/>
      <w:spacing w:val="6"/>
      <w:kern w:val="28"/>
      <w:sz w:val="18"/>
      <w:szCs w:val="20"/>
      <w:lang w:eastAsia="en-US"/>
    </w:rPr>
  </w:style>
  <w:style w:type="paragraph" w:styleId="Kop3">
    <w:name w:val="heading 3"/>
    <w:next w:val="Standaard"/>
    <w:qFormat/>
    <w:rsid w:val="00A46984"/>
    <w:pPr>
      <w:keepNext/>
      <w:numPr>
        <w:ilvl w:val="2"/>
        <w:numId w:val="4"/>
      </w:numPr>
      <w:spacing w:line="284" w:lineRule="atLeast"/>
      <w:outlineLvl w:val="2"/>
    </w:pPr>
    <w:rPr>
      <w:rFonts w:ascii="Arial" w:hAnsi="Arial"/>
      <w:b/>
      <w:spacing w:val="10"/>
      <w:sz w:val="18"/>
    </w:rPr>
  </w:style>
  <w:style w:type="paragraph" w:styleId="Kop4">
    <w:name w:val="heading 4"/>
    <w:basedOn w:val="Standaard"/>
    <w:next w:val="Standaard"/>
    <w:qFormat/>
    <w:rsid w:val="00A46984"/>
    <w:pPr>
      <w:keepNext/>
      <w:numPr>
        <w:ilvl w:val="3"/>
        <w:numId w:val="4"/>
      </w:numPr>
      <w:outlineLvl w:val="3"/>
    </w:pPr>
    <w:rPr>
      <w:i/>
      <w:spacing w:val="6"/>
      <w:sz w:val="18"/>
      <w:szCs w:val="19"/>
    </w:rPr>
  </w:style>
  <w:style w:type="paragraph" w:styleId="Kop5">
    <w:name w:val="heading 5"/>
    <w:basedOn w:val="Standaard"/>
    <w:next w:val="Standaard"/>
    <w:semiHidden/>
    <w:qFormat/>
    <w:rsid w:val="0048378A"/>
    <w:pPr>
      <w:numPr>
        <w:ilvl w:val="4"/>
        <w:numId w:val="1"/>
      </w:num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2525DC"/>
    <w:pPr>
      <w:keepNext/>
      <w:numPr>
        <w:ilvl w:val="5"/>
        <w:numId w:val="1"/>
      </w:numPr>
      <w:pBdr>
        <w:bottom w:val="single" w:sz="4" w:space="1" w:color="auto"/>
      </w:pBdr>
      <w:spacing w:before="240" w:after="60" w:line="240" w:lineRule="auto"/>
      <w:outlineLvl w:val="5"/>
    </w:pPr>
    <w:rPr>
      <w:b/>
      <w:bCs/>
      <w:sz w:val="24"/>
    </w:rPr>
  </w:style>
  <w:style w:type="paragraph" w:styleId="Kop7">
    <w:name w:val="heading 7"/>
    <w:basedOn w:val="Standaard"/>
    <w:next w:val="Standaard"/>
    <w:semiHidden/>
    <w:qFormat/>
    <w:rsid w:val="002525DC"/>
    <w:pPr>
      <w:numPr>
        <w:ilvl w:val="6"/>
        <w:numId w:val="1"/>
      </w:numPr>
      <w:spacing w:before="240" w:after="60" w:line="240" w:lineRule="auto"/>
      <w:outlineLvl w:val="6"/>
    </w:pPr>
  </w:style>
  <w:style w:type="paragraph" w:styleId="Kop9">
    <w:name w:val="heading 9"/>
    <w:basedOn w:val="Standaard"/>
    <w:next w:val="Standaard"/>
    <w:link w:val="Kop9Char"/>
    <w:semiHidden/>
    <w:qFormat/>
    <w:rsid w:val="008C5583"/>
    <w:pPr>
      <w:keepNext/>
      <w:spacing w:after="240" w:line="240" w:lineRule="atLeast"/>
      <w:jc w:val="both"/>
      <w:outlineLvl w:val="8"/>
    </w:pPr>
    <w:rPr>
      <w:rFonts w:cs="Arial"/>
      <w:b/>
      <w:sz w:val="2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oHidden">
    <w:name w:val="doHidden"/>
    <w:basedOn w:val="Standaard"/>
    <w:next w:val="Standaard"/>
    <w:semiHidden/>
    <w:qFormat/>
    <w:rsid w:val="0052026F"/>
    <w:pPr>
      <w:framePr w:w="543" w:h="554" w:hSpace="141" w:wrap="around" w:vAnchor="text" w:hAnchor="page" w:x="493" w:y="-255"/>
      <w:spacing w:line="240" w:lineRule="atLeast"/>
    </w:pPr>
    <w:rPr>
      <w:rFonts w:ascii="Tahoma" w:hAnsi="Tahoma"/>
      <w:noProof/>
      <w:spacing w:val="6"/>
      <w:szCs w:val="18"/>
    </w:rPr>
  </w:style>
  <w:style w:type="paragraph" w:styleId="Ballontekst">
    <w:name w:val="Balloon Text"/>
    <w:basedOn w:val="Standaard"/>
    <w:link w:val="BallontekstChar"/>
    <w:semiHidden/>
    <w:unhideWhenUsed/>
    <w:rsid w:val="0052026F"/>
    <w:pPr>
      <w:spacing w:line="240" w:lineRule="auto"/>
    </w:pPr>
    <w:rPr>
      <w:rFonts w:ascii="Tahoma" w:hAnsi="Tahoma" w:cs="Tahoma"/>
      <w:sz w:val="16"/>
      <w:szCs w:val="16"/>
    </w:rPr>
  </w:style>
  <w:style w:type="numbering" w:customStyle="1" w:styleId="2003Bullet">
    <w:name w:val="2003Bullet"/>
    <w:rsid w:val="00B51EA5"/>
    <w:pPr>
      <w:numPr>
        <w:numId w:val="2"/>
      </w:numPr>
    </w:pPr>
  </w:style>
  <w:style w:type="paragraph" w:customStyle="1" w:styleId="doHidden0">
    <w:name w:val="do_Hidden"/>
    <w:basedOn w:val="Standaard"/>
    <w:next w:val="Standaard"/>
    <w:semiHidden/>
    <w:rsid w:val="00B51EA5"/>
    <w:pPr>
      <w:framePr w:w="1086" w:h="527" w:hRule="exact" w:hSpace="141" w:wrap="around" w:vAnchor="text" w:hAnchor="page" w:x="337" w:y="-553"/>
      <w:spacing w:line="240" w:lineRule="atLeast"/>
    </w:pPr>
    <w:rPr>
      <w:vanish/>
    </w:rPr>
  </w:style>
  <w:style w:type="paragraph" w:customStyle="1" w:styleId="doDocType">
    <w:name w:val="doDocType"/>
    <w:basedOn w:val="Standaard"/>
    <w:next w:val="Standaard"/>
    <w:semiHidden/>
    <w:rsid w:val="00B51EA5"/>
    <w:pPr>
      <w:spacing w:line="240" w:lineRule="auto"/>
      <w:jc w:val="center"/>
    </w:pPr>
    <w:rPr>
      <w:b/>
      <w:sz w:val="40"/>
    </w:rPr>
  </w:style>
  <w:style w:type="character" w:customStyle="1" w:styleId="BallontekstChar">
    <w:name w:val="Ballontekst Char"/>
    <w:basedOn w:val="Standaardalinea-lettertype"/>
    <w:link w:val="Ballontekst"/>
    <w:semiHidden/>
    <w:rsid w:val="0052026F"/>
    <w:rPr>
      <w:rFonts w:ascii="Tahoma" w:hAnsi="Tahoma" w:cs="Tahoma"/>
      <w:sz w:val="16"/>
      <w:szCs w:val="16"/>
      <w:lang w:val="nl-NL"/>
    </w:rPr>
  </w:style>
  <w:style w:type="table" w:styleId="Tabelraster">
    <w:name w:val="Table Grid"/>
    <w:basedOn w:val="Standaardtabel"/>
    <w:rsid w:val="0052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Location">
    <w:name w:val="doLocation"/>
    <w:basedOn w:val="Koptekst"/>
    <w:semiHidden/>
    <w:qFormat/>
    <w:rsid w:val="00B95EEE"/>
    <w:pPr>
      <w:spacing w:line="284" w:lineRule="atLeast"/>
    </w:pPr>
    <w:rPr>
      <w:b/>
      <w:noProof/>
      <w:color w:val="00A1DE"/>
      <w:sz w:val="24"/>
    </w:rPr>
  </w:style>
  <w:style w:type="paragraph" w:styleId="Voettekst">
    <w:name w:val="footer"/>
    <w:basedOn w:val="Standaard"/>
    <w:semiHidden/>
    <w:rsid w:val="0052026F"/>
    <w:pPr>
      <w:tabs>
        <w:tab w:val="center" w:pos="4536"/>
        <w:tab w:val="right" w:pos="9072"/>
      </w:tabs>
      <w:spacing w:line="227" w:lineRule="atLeast"/>
    </w:pPr>
    <w:rPr>
      <w:rFonts w:ascii="Arial Narrow" w:hAnsi="Arial Narrow"/>
      <w:sz w:val="16"/>
    </w:rPr>
  </w:style>
  <w:style w:type="paragraph" w:styleId="Koptekst">
    <w:name w:val="header"/>
    <w:basedOn w:val="Standaard"/>
    <w:semiHidden/>
    <w:rsid w:val="0052026F"/>
    <w:pPr>
      <w:tabs>
        <w:tab w:val="center" w:pos="4536"/>
        <w:tab w:val="right" w:pos="9072"/>
      </w:tabs>
      <w:spacing w:line="227" w:lineRule="atLeast"/>
    </w:pPr>
    <w:rPr>
      <w:rFonts w:ascii="Arial Narrow" w:hAnsi="Arial Narrow"/>
      <w:sz w:val="16"/>
    </w:rPr>
  </w:style>
  <w:style w:type="paragraph" w:customStyle="1" w:styleId="doDepartment">
    <w:name w:val="doDepartment"/>
    <w:basedOn w:val="Koptekst"/>
    <w:semiHidden/>
    <w:qFormat/>
    <w:rsid w:val="00DF11D0"/>
    <w:pPr>
      <w:spacing w:line="284" w:lineRule="atLeast"/>
    </w:pPr>
    <w:rPr>
      <w:rFonts w:ascii="Arial" w:hAnsi="Arial" w:cs="Arial"/>
      <w:b/>
      <w:noProof/>
      <w:color w:val="00A1DE"/>
      <w:sz w:val="21"/>
    </w:rPr>
  </w:style>
  <w:style w:type="paragraph" w:customStyle="1" w:styleId="doAddressBlock">
    <w:name w:val="doAddressBlock"/>
    <w:basedOn w:val="Standaard"/>
    <w:semiHidden/>
    <w:qFormat/>
    <w:rsid w:val="009A6FF6"/>
  </w:style>
  <w:style w:type="paragraph" w:customStyle="1" w:styleId="doAddress">
    <w:name w:val="doAddress"/>
    <w:basedOn w:val="Koptekst"/>
    <w:semiHidden/>
    <w:qFormat/>
    <w:rsid w:val="00B95EEE"/>
    <w:rPr>
      <w:color w:val="00A1DE"/>
    </w:rPr>
  </w:style>
  <w:style w:type="paragraph" w:customStyle="1" w:styleId="doSpecialists">
    <w:name w:val="doSpecialists"/>
    <w:basedOn w:val="Koptekst"/>
    <w:semiHidden/>
    <w:qFormat/>
    <w:rsid w:val="00443628"/>
    <w:rPr>
      <w:noProof/>
      <w:sz w:val="14"/>
    </w:rPr>
  </w:style>
  <w:style w:type="numbering" w:customStyle="1" w:styleId="OpsommingPijltje">
    <w:name w:val="OpsommingPijltje"/>
    <w:uiPriority w:val="99"/>
    <w:rsid w:val="0082466C"/>
    <w:pPr>
      <w:numPr>
        <w:numId w:val="3"/>
      </w:numPr>
    </w:pPr>
  </w:style>
  <w:style w:type="character" w:customStyle="1" w:styleId="Kop9Char">
    <w:name w:val="Kop 9 Char"/>
    <w:link w:val="Kop9"/>
    <w:semiHidden/>
    <w:rsid w:val="00C77491"/>
    <w:rPr>
      <w:rFonts w:ascii="Arial" w:hAnsi="Arial" w:cs="Arial"/>
      <w:b/>
      <w:sz w:val="28"/>
      <w:szCs w:val="22"/>
      <w:lang w:eastAsia="en-US"/>
    </w:rPr>
  </w:style>
  <w:style w:type="paragraph" w:customStyle="1" w:styleId="doSubject">
    <w:name w:val="doSubject"/>
    <w:basedOn w:val="Standaard"/>
    <w:semiHidden/>
    <w:qFormat/>
    <w:rsid w:val="00050244"/>
    <w:pPr>
      <w:spacing w:line="227" w:lineRule="atLeast"/>
    </w:pPr>
    <w:rPr>
      <w:rFonts w:ascii="Arial Narrow" w:hAnsi="Arial Narrow"/>
      <w:sz w:val="16"/>
    </w:rPr>
  </w:style>
  <w:style w:type="paragraph" w:customStyle="1" w:styleId="doDocumentType">
    <w:name w:val="doDocumentType"/>
    <w:basedOn w:val="Standaard"/>
    <w:semiHidden/>
    <w:qFormat/>
    <w:rsid w:val="007B0A18"/>
    <w:rPr>
      <w:rFonts w:ascii="Arial Narrow" w:hAnsi="Arial Narrow"/>
      <w:b/>
      <w:sz w:val="24"/>
    </w:rPr>
  </w:style>
  <w:style w:type="paragraph" w:styleId="Lijstalinea">
    <w:name w:val="List Paragraph"/>
    <w:basedOn w:val="Standaard"/>
    <w:uiPriority w:val="34"/>
    <w:qFormat/>
    <w:rsid w:val="00E01B18"/>
    <w:pPr>
      <w:spacing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customStyle="1" w:styleId="Pa0">
    <w:name w:val="Pa0"/>
    <w:basedOn w:val="Standaard"/>
    <w:next w:val="Standaard"/>
    <w:uiPriority w:val="99"/>
    <w:rsid w:val="00EA70EC"/>
    <w:pPr>
      <w:autoSpaceDE w:val="0"/>
      <w:autoSpaceDN w:val="0"/>
      <w:adjustRightInd w:val="0"/>
      <w:spacing w:line="241" w:lineRule="atLeast"/>
    </w:pPr>
    <w:rPr>
      <w:rFonts w:cs="Arial"/>
      <w:sz w:val="24"/>
      <w:szCs w:val="24"/>
    </w:rPr>
  </w:style>
  <w:style w:type="character" w:customStyle="1" w:styleId="A1">
    <w:name w:val="A1"/>
    <w:uiPriority w:val="99"/>
    <w:rsid w:val="00EA70EC"/>
    <w:rPr>
      <w:i/>
      <w:iCs/>
      <w:color w:val="000000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463938"/>
    <w:pPr>
      <w:spacing w:before="150" w:after="150" w:line="360" w:lineRule="atLeast"/>
    </w:pPr>
    <w:rPr>
      <w:rFonts w:ascii="inherit" w:hAnsi="inherit"/>
      <w:sz w:val="21"/>
      <w:szCs w:val="21"/>
    </w:rPr>
  </w:style>
  <w:style w:type="paragraph" w:styleId="Voetnoottekst">
    <w:name w:val="footnote text"/>
    <w:basedOn w:val="Standaard"/>
    <w:link w:val="VoetnoottekstChar"/>
    <w:semiHidden/>
    <w:unhideWhenUsed/>
    <w:rsid w:val="00044A20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044A20"/>
    <w:rPr>
      <w:rFonts w:ascii="Arial" w:hAnsi="Arial"/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044A20"/>
    <w:rPr>
      <w:vertAlign w:val="superscript"/>
    </w:rPr>
  </w:style>
  <w:style w:type="character" w:styleId="Hyperlink">
    <w:name w:val="Hyperlink"/>
    <w:basedOn w:val="Standaardalinea-lettertype"/>
    <w:unhideWhenUsed/>
    <w:rsid w:val="0097171F"/>
    <w:rPr>
      <w:color w:val="0563C1" w:themeColor="hyperlink"/>
      <w:u w:val="single"/>
    </w:rPr>
  </w:style>
  <w:style w:type="paragraph" w:customStyle="1" w:styleId="Default">
    <w:name w:val="Default"/>
    <w:rsid w:val="005663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662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5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8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0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4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80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45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63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uisstijldocumenten\Dotoffice\Resources\Templates\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80506-1AB7-4C29-88D0-FFA1B062D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1</TotalTime>
  <Pages>1</Pages>
  <Words>155</Words>
  <Characters>960</Characters>
  <Application>Microsoft Office Word</Application>
  <DocSecurity>0</DocSecurity>
  <Lines>29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Reinier de Graaf Groep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de Regt</dc:creator>
  <cp:lastModifiedBy>merten</cp:lastModifiedBy>
  <cp:revision>2</cp:revision>
  <dcterms:created xsi:type="dcterms:W3CDTF">2019-09-30T13:23:00Z</dcterms:created>
  <dcterms:modified xsi:type="dcterms:W3CDTF">2019-09-30T13:23:00Z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Memo</vt:lpwstr>
  </property>
  <property fmtid="{D5CDD505-2E9C-101B-9397-08002B2CF9AE}" pid="3" name="pageText">
    <vt:lpwstr>Pagina:</vt:lpwstr>
  </property>
  <property fmtid="{D5CDD505-2E9C-101B-9397-08002B2CF9AE}" pid="4" name="txtCC">
    <vt:lpwstr/>
  </property>
  <property fmtid="{D5CDD505-2E9C-101B-9397-08002B2CF9AE}" pid="5" name="cboSigner">
    <vt:lpwstr>Stella de Regt</vt:lpwstr>
  </property>
  <property fmtid="{D5CDD505-2E9C-101B-9397-08002B2CF9AE}" pid="6" name="txtFrom">
    <vt:lpwstr>Stella de Regt</vt:lpwstr>
  </property>
  <property fmtid="{D5CDD505-2E9C-101B-9397-08002B2CF9AE}" pid="7" name="txtTo">
    <vt:lpwstr>ABAN</vt:lpwstr>
  </property>
  <property fmtid="{D5CDD505-2E9C-101B-9397-08002B2CF9AE}" pid="8" name="txtAttn">
    <vt:lpwstr/>
  </property>
  <property fmtid="{D5CDD505-2E9C-101B-9397-08002B2CF9AE}" pid="9" name="txtDate">
    <vt:lpwstr>23 september 2014</vt:lpwstr>
  </property>
  <property fmtid="{D5CDD505-2E9C-101B-9397-08002B2CF9AE}" pid="10" name="cboLanguage">
    <vt:lpwstr>Nederlands</vt:lpwstr>
  </property>
  <property fmtid="{D5CDD505-2E9C-101B-9397-08002B2CF9AE}" pid="11" name="languageID">
    <vt:lpwstr>1043</vt:lpwstr>
  </property>
  <property fmtid="{D5CDD505-2E9C-101B-9397-08002B2CF9AE}" pid="12" name="signer">
    <vt:lpwstr>917e39dd-8209-48f6-8136-28d58916d952</vt:lpwstr>
  </property>
</Properties>
</file>